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r>
        <w:rPr>
          <w:rFonts w:cs="Tahoma" w:ascii="Calibri" w:hAnsi="Calibri"/>
          <w:caps/>
          <w:color w:val="000000"/>
          <w:sz w:val="32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Tahoma"/>
          <w:caps/>
          <w:sz w:val="32"/>
          <w:szCs w:val="24"/>
        </w:rPr>
      </w:pPr>
      <w:r>
        <w:rPr>
          <w:rStyle w:val="Strong"/>
          <w:rFonts w:cs="Tahoma" w:ascii="Calibri" w:hAnsi="Calibri"/>
          <w:caps/>
          <w:color w:val="000000"/>
          <w:sz w:val="32"/>
          <w:szCs w:val="24"/>
        </w:rPr>
        <w:t>Contrato de Locação Residencial com Fiador</w:t>
      </w:r>
      <w:r>
        <w:rPr>
          <w:rFonts w:cs="Tahoma" w:ascii="Calibri" w:hAnsi="Calibri"/>
          <w:caps/>
          <w:sz w:val="32"/>
          <w:szCs w:val="24"/>
        </w:rPr>
        <w:t xml:space="preserve"> </w:t>
      </w:r>
    </w:p>
    <w:p>
      <w:pPr>
        <w:pStyle w:val="Normal"/>
        <w:jc w:val="center"/>
        <w:rPr>
          <w:rFonts w:ascii="Calibri" w:hAnsi="Calibri" w:cs="Tahoma"/>
          <w:caps/>
          <w:sz w:val="32"/>
          <w:szCs w:val="24"/>
        </w:rPr>
      </w:pPr>
      <w:r>
        <w:rPr>
          <w:rFonts w:cs="Tahoma" w:ascii="Calibri" w:hAnsi="Calibri"/>
          <w:caps/>
          <w:sz w:val="32"/>
          <w:szCs w:val="24"/>
        </w:rPr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IDENTIFICAÇÃO DAS PARTES CONTRATANTES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LOCADOR:</w:t>
      </w:r>
      <w:r>
        <w:rPr>
          <w:rFonts w:cs="Tahoma" w:ascii="Calibri" w:hAnsi="Calibri"/>
          <w:sz w:val="24"/>
          <w:szCs w:val="24"/>
        </w:rPr>
        <w:t xml:space="preserve"> (Nome do Locador),(Nacionalidade), (Profissão), (Estado Civil), Carteira de Identidade nº (xxx), C.P.F. nº (xxx), residente e domiciliado na Rua (xxx), n.º (xxx), bairro (xxx), cidade (xxx), Cep. (xxx), no Estado (xxx), e sua esposa (Nome), (Nacionalidade), (Profissão), Carteira de Identidade nº (xxx), C.P.F. nº (xxx), ambos capazes;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LOCATÁRIO:</w:t>
      </w:r>
      <w:r>
        <w:rPr>
          <w:rFonts w:cs="Tahoma" w:ascii="Calibri" w:hAnsi="Calibri"/>
          <w:sz w:val="24"/>
          <w:szCs w:val="24"/>
        </w:rPr>
        <w:t xml:space="preserve"> (Nome do Locatário), (Nacionalidade), (Profissão), (Estado Civil), Carteira de Identidade nº (xxx), C.P.F. nº (xxx), capaz, residente e domiciliado na Rua (xxx), n.º (xxx), bairro (xxx), cidade (xxx), Cep. (xxx), no Estado (xxx), e sua esposa (xxx), (Nacionalidade), (Profissão), Carteira de Identidade nº (xxx), C.P.F. nº (xxx); juntamente com seus: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FIADORES:</w:t>
      </w:r>
      <w:r>
        <w:rPr>
          <w:rFonts w:cs="Tahoma" w:ascii="Calibri" w:hAnsi="Calibri"/>
          <w:sz w:val="24"/>
          <w:szCs w:val="24"/>
        </w:rPr>
        <w:t xml:space="preserve"> 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As partes acima identificadas têm, entre si, justo e acertado o presente Contrato de Locação Residencial com Fiador, que se regerá pelas cláusulas seguintes e pelas condições de preço, forma e termo de pagamento descritas no presente.</w:t>
      </w:r>
      <w:r>
        <w:rPr>
          <w:rFonts w:cs="Tahoma" w:ascii="Calibri" w:hAnsi="Calibri"/>
          <w:sz w:val="24"/>
          <w:szCs w:val="24"/>
        </w:rPr>
        <w:t xml:space="preserve">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OBJETO DO CONTRATO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1ª.</w:t>
      </w:r>
      <w:r>
        <w:rPr>
          <w:rFonts w:cs="Tahoma" w:ascii="Calibri" w:hAnsi="Calibri"/>
          <w:sz w:val="24"/>
          <w:szCs w:val="24"/>
        </w:rPr>
        <w:t xml:space="preserve"> O presente, tem como OBJETO, o imóvel de propriedade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, situado na Rua (xxx), bairro (xxx), cidade (xxx), Cep (xxx), no Estado (xxx); sob o Registro n.º (xxx), do Cartório do (xxx) Ofício de Registro de Imóveis, livre de ônus ou quaisquer dívidas.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Parágrafo único:</w:t>
      </w:r>
      <w:r>
        <w:rPr>
          <w:rFonts w:cs="Tahoma" w:ascii="Calibri" w:hAnsi="Calibri"/>
          <w:sz w:val="24"/>
          <w:szCs w:val="24"/>
        </w:rPr>
        <w:t xml:space="preserve"> O imóvel entregue na data da assinatura deste contrato, pelo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possui as características contidas no auto de vistoria anexo, que desde já aceitam expressamente.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UTILIZAÇÃO DO IMÓVEL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2ª.</w:t>
      </w:r>
      <w:r>
        <w:rPr>
          <w:rFonts w:cs="Tahoma" w:ascii="Calibri" w:hAnsi="Calibri"/>
          <w:sz w:val="24"/>
          <w:szCs w:val="24"/>
        </w:rPr>
        <w:t xml:space="preserve"> A presente LOCAÇÃO destina-se restritivamente ao uso do imóvel para fins residenciais, restando proibido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sublocá-lo ou usá-lo de forma diferente do previsto, salvo autorização expressa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DAS CONDIÇÕES DO IMÓVEL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3ª.</w:t>
      </w:r>
      <w:r>
        <w:rPr>
          <w:rFonts w:cs="Tahoma" w:ascii="Calibri" w:hAnsi="Calibri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BENFEITORIAS E CONSTRUÇÕES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4ª.</w:t>
      </w:r>
      <w:r>
        <w:rPr>
          <w:rFonts w:cs="Tahoma" w:ascii="Calibri" w:hAnsi="Calibri"/>
          <w:sz w:val="24"/>
          <w:szCs w:val="24"/>
        </w:rPr>
        <w:t xml:space="preserve"> Qualquer benfeitoria ou construção que seja destinada ao imóvel objeto deste, deverá de imediato, ser submetida a autorização expressa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. Vindo a ser feita benfeitoria, faculta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aceitá-la ou não, restando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em caso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o direito de retenção ou indenização sobre a mesma.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DEVOLUÇÃO DO IMÓVEL FINDO PRAZO DA LOCAÇÃO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5ª.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deteriorações decorrentes do uso normal e habitual do imóvel.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Parágrafo único.</w:t>
      </w:r>
      <w:r>
        <w:rPr>
          <w:rFonts w:cs="Tahoma" w:ascii="Calibri" w:hAnsi="Calibri"/>
          <w:sz w:val="24"/>
          <w:szCs w:val="24"/>
        </w:rPr>
        <w:t xml:space="preserve"> Os autos de vistoria inicial e final, que farão parte deste contrato, conterão assinaturas de duas testemunhas, dos contratantes e dos fiadores.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CONDOMÍNIO</w:t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sz w:val="24"/>
          <w:szCs w:val="24"/>
        </w:rPr>
        <w:t>Cláusula 6ª.</w:t>
      </w:r>
      <w:r>
        <w:rPr>
          <w:rFonts w:cs="Tahoma" w:ascii="Calibri" w:hAnsi="Calibri"/>
          <w:sz w:val="24"/>
          <w:szCs w:val="24"/>
        </w:rPr>
        <w:t xml:space="preserve"> Fica desde já ciente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que, em caso de imóvel onde haja condomínio, restará o mesmo obrigado por todas as cláusulas constantes na Convenção e no Regulamento Interno existente.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DIREITO DE PREFERÊNCIA E VISTORIAS ESPORÁDICAS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7ª.</w:t>
      </w:r>
      <w:r>
        <w:rPr>
          <w:rFonts w:cs="Tahoma" w:ascii="Calibri" w:hAnsi="Calibri"/>
          <w:sz w:val="24"/>
          <w:szCs w:val="24"/>
        </w:rPr>
        <w:t xml:space="preserve"> Caso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manifeste vontade de vender o imóvel objeto do presente, deverá propor por escrito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que se obrigará a emitir a resposta em até 30 (trinta) dias, a partir da comunicação inicial.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8ª.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permitirá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realizar vistorias no imóvel em dia e hora a serem combinados, podendo este último averiguar o funcionamento de todas as instalações e acessórios. Se constatado algum vício que possa afetar a estrutura física do imóvel, ficará compelido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a realizar o conserto, no prazo de (xxx) dias. Não ocorrendo o conserto,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ficará facultado a RESCINDIR O CONTRATO, sem prejuízo dos numerários previstos neste.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9ª.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não se manifestando no prazo estipulado, contido no caput desta cláusula, permitirá desde logo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, vistoriar o imóvel com possíveis pretendentes.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DOS ATOS DE INFORMAÇÃO ENTRE OS CONTRATANTES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10ª.</w:t>
      </w:r>
      <w:r>
        <w:rPr>
          <w:rFonts w:cs="Tahoma" w:ascii="Calibri" w:hAnsi="Calibri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DO SEGURO CONTRA INCÊNDIO E OUTRAS PROVIDÊNCIAS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11ª.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12ª.</w:t>
      </w:r>
      <w:r>
        <w:rPr>
          <w:rFonts w:cs="Tahoma" w:ascii="Calibri" w:hAnsi="Calibri"/>
          <w:sz w:val="24"/>
          <w:szCs w:val="24"/>
        </w:rPr>
        <w:t xml:space="preserve"> Qualquer acidente que porventura venha a ocorrer no imóvel por culpa ou dolo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VALOR DO ALUGUEL, REAJUSTE, DAS DESPESAS E TRIBUTOS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13ª.</w:t>
      </w:r>
      <w:r>
        <w:rPr>
          <w:rFonts w:cs="Tahoma" w:ascii="Calibri" w:hAnsi="Calibri"/>
          <w:sz w:val="24"/>
          <w:szCs w:val="24"/>
        </w:rPr>
        <w:t xml:space="preserve"> Como aluguel mensal,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se obrigará a pagar o valor de R$ (xxx) (Valor Expresso), a ser efetuado diretamente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e na sua ausência ficará autorizado a recebê-lo seu procurador (xxx), (Nacionalidade), (Profissão), (Estado Civil), Carteira de Identidade nº (xxx), C.P.F. nº (xxx), capaz, residente e domiciliado na Rua (xxx), n.º (xxx), bairro (xxx), cidade (xxx), Cep. (xxx), no Estado (xxx). Devendo fazê-lo até o quinto dia útil de cada mês, subseqüente ao vencido, sob pena de multa, correções e despesas previstas nas Cláusulas 17ª e 18ª.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14ª.</w:t>
      </w:r>
      <w:r>
        <w:rPr>
          <w:rFonts w:cs="Tahoma" w:ascii="Calibri" w:hAnsi="Calibri"/>
          <w:sz w:val="24"/>
          <w:szCs w:val="24"/>
        </w:rPr>
        <w:t xml:space="preserve"> Fica obrigado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dos comprovantes de todas as despesas do imóvel devidamente quitadas. Caso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venha a efetuar o pagamento do aluguel através de cheque, restará facultado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emitir os recibos de pagamento somente após compensação do mesmo.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15ª.</w:t>
      </w:r>
      <w:r>
        <w:rPr>
          <w:rFonts w:cs="Tahoma" w:ascii="Calibri" w:hAnsi="Calibri"/>
          <w:sz w:val="24"/>
          <w:szCs w:val="24"/>
        </w:rPr>
        <w:t xml:space="preserve"> O valor do aluguel será reajustado anualmente, tendo como base, os índices previstos e acumulados no período anual do (</w:t>
      </w:r>
      <w:r>
        <w:rPr>
          <w:rFonts w:cs="Tahoma" w:ascii="Calibri" w:hAnsi="Calibri"/>
          <w:sz w:val="24"/>
          <w:szCs w:val="24"/>
        </w:rPr>
        <w:t xml:space="preserve">IPCA, </w:t>
      </w:r>
      <w:r>
        <w:rPr>
          <w:rFonts w:cs="Tahoma" w:ascii="Calibri" w:hAnsi="Calibri"/>
          <w:sz w:val="24"/>
          <w:szCs w:val="24"/>
        </w:rPr>
        <w:t>IGPM, IGP,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16ª.</w:t>
      </w:r>
      <w:r>
        <w:rPr>
          <w:rFonts w:cs="Tahoma" w:ascii="Calibri" w:hAnsi="Calibri"/>
          <w:sz w:val="24"/>
          <w:szCs w:val="24"/>
        </w:rPr>
        <w:t xml:space="preserve"> É facultado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ou seu procurador, cobrar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o(s) aluguel(éis), tributo(s) e despesa(s) vencido(s), oriundo(s) deste contrato, utilizando-se de todos os meios legais admitidos. 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Parágrafo único.</w:t>
      </w:r>
      <w:r>
        <w:rPr>
          <w:rFonts w:cs="Tahoma" w:ascii="Calibri" w:hAnsi="Calibri"/>
          <w:sz w:val="24"/>
          <w:szCs w:val="24"/>
        </w:rPr>
        <w:t xml:space="preserve"> O(s) cheque(s) utilizado(s) em pagamento, se não compensado(s) até o quinto dia útil contados a partir do vencimento do aluguel, ocasionará(ão) mora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facultando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a aplicação do disposto na Cláusula 18ª.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17ª.</w:t>
      </w:r>
      <w:r>
        <w:rPr>
          <w:rFonts w:cs="Tahoma" w:ascii="Calibri" w:hAnsi="Calibri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ressalvando-se quanto à contribuição de melhoria.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MULTA E DO ATRASO NO PAGAMENTO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18ª.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não vindo a efetuar o pagamento do aluguel até a data estipulada na Cláusula 13ª, fica obrigado a pagar multa de mora de 2% (dois por cento), multa compensatória de 15%(quinze por cento) sobre o valor do aluguel estipulado neste contrato, bem como, juros de mora de 1%(um por cento) ao mês e correção monetária.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19ª.</w:t>
      </w:r>
      <w:r>
        <w:rPr>
          <w:rFonts w:cs="Tahoma" w:ascii="Calibri" w:hAnsi="Calibri"/>
          <w:sz w:val="24"/>
          <w:szCs w:val="24"/>
        </w:rPr>
        <w:t xml:space="preserve"> Em caso de atraso no pagamento dos aluguéis, restará em mora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 ao atraso no pagamento do aluguel ou quaisquer outros tributos.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DESCONTO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20ª.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terá desconto de R$ (xxx) (Valor Expresso) caso pague o valor do aluguel previsto neste contrato até o 1º dia útil do mês subsequente ao vencido.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DA TOLERÂNCIA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21ª.</w:t>
      </w:r>
      <w:r>
        <w:rPr>
          <w:rFonts w:cs="Tahoma" w:ascii="Calibri" w:hAnsi="Calibri"/>
          <w:sz w:val="24"/>
          <w:szCs w:val="24"/>
        </w:rPr>
        <w:t xml:space="preserve">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MULTA POR INFRAÇÃO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22ª.</w:t>
      </w:r>
      <w:r>
        <w:rPr>
          <w:rFonts w:cs="Tahoma" w:ascii="Calibri" w:hAnsi="Calibri"/>
          <w:sz w:val="24"/>
          <w:szCs w:val="24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cs="Tahoma" w:ascii="Calibri" w:hAnsi="Calibri"/>
          <w:sz w:val="24"/>
          <w:szCs w:val="24"/>
        </w:rPr>
        <w:t>DA RESCISÃO CONTRATUAL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23ª.</w:t>
      </w:r>
      <w:r>
        <w:rPr>
          <w:rFonts w:cs="Tahoma" w:ascii="Calibri" w:hAnsi="Calibri"/>
          <w:sz w:val="24"/>
          <w:szCs w:val="24"/>
        </w:rPr>
        <w:t xml:space="preserve"> Ocorrerá a rescisão do presente contrato, independente de qualquer comunicação prévia ou indenização por parte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, quando: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a) Ocorrendo qualquer sinistro, incêndio ou algo que venha a impossibilitar a posse do imóvel, independente de dolo ou culpa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>; bem como quaisquer outras hipóteses que maculem o imóvel de vício e impossibilite sua posse;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t>b) Ocorrer desapropriação do imóvel alugado.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24ª.</w:t>
      </w:r>
      <w:r>
        <w:rPr>
          <w:rFonts w:cs="Tahoma" w:ascii="Calibri" w:hAnsi="Calibri"/>
          <w:sz w:val="24"/>
          <w:szCs w:val="24"/>
        </w:rPr>
        <w:t xml:space="preserve"> Caso o imóvel seja utilizado de forma diversa da locação residencial, restará facultado ao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de efetuar o pagamento das multas e despesas previstas na Cláusula 18ª, salvo autorização expressa do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>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PRAZO DE LOCAÇÃO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25ª.</w:t>
      </w:r>
      <w:r>
        <w:rPr>
          <w:rFonts w:cs="Tahoma" w:ascii="Calibri" w:hAnsi="Calibri"/>
          <w:sz w:val="24"/>
          <w:szCs w:val="24"/>
        </w:rPr>
        <w:t xml:space="preserve"> A presente locação terá o lapso temporal de validade de (xxx) meses, a iniciar-se no dia (xxx), do mês (xxx) no ano de (xxx) e findar-se no dia (xxx), do mês (xxx) no ano de (xxx), data a qual o imóvel deverá ser devolvido nas condições previstas na Cláusula 5ª, efetivando-se com a entrega das chaves, independentemente de aviso ou qualquer outra medida judicial ou extrajudicial.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PRORROGAÇÃO DO CONTRATO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26ª.</w:t>
      </w:r>
      <w:r>
        <w:rPr>
          <w:rFonts w:cs="Tahoma" w:ascii="Calibri" w:hAnsi="Calibri"/>
          <w:sz w:val="24"/>
          <w:szCs w:val="24"/>
        </w:rPr>
        <w:t xml:space="preserve"> Ultrapassando o contrato, a data prevista, ou seja, tornando-se contrato por tempo indeterminado, poderá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, rescindi-lo a qualquer tempo, desde que ocorra notificação por escrito ao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>
        <w:rPr>
          <w:rStyle w:val="Strong"/>
          <w:rFonts w:cs="Tahoma" w:ascii="Calibri" w:hAnsi="Calibri"/>
          <w:sz w:val="24"/>
          <w:szCs w:val="24"/>
        </w:rPr>
        <w:t>LOCATÁRIO</w:t>
      </w:r>
      <w:r>
        <w:rPr>
          <w:rFonts w:cs="Tahoma" w:ascii="Calibri" w:hAnsi="Calibri"/>
          <w:sz w:val="24"/>
          <w:szCs w:val="24"/>
        </w:rPr>
        <w:t xml:space="preserve"> e o </w:t>
      </w:r>
      <w:r>
        <w:rPr>
          <w:rStyle w:val="Strong"/>
          <w:rFonts w:cs="Tahoma" w:ascii="Calibri" w:hAnsi="Calibri"/>
          <w:sz w:val="24"/>
          <w:szCs w:val="24"/>
        </w:rPr>
        <w:t>LOCADOR</w:t>
      </w:r>
      <w:r>
        <w:rPr>
          <w:rFonts w:cs="Tahoma" w:ascii="Calibri" w:hAnsi="Calibri"/>
          <w:sz w:val="24"/>
          <w:szCs w:val="24"/>
        </w:rPr>
        <w:t xml:space="preserve"> ficarão obrigados por todo o teor deste contrato. 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DA FIANÇA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27ª.</w:t>
      </w:r>
      <w:r>
        <w:rPr>
          <w:rFonts w:cs="Tahoma" w:ascii="Calibri" w:hAnsi="Calibri"/>
          <w:sz w:val="24"/>
          <w:szCs w:val="24"/>
        </w:rPr>
        <w:t xml:space="preserve"> Concordam com os termos fixados no presente contrato os Fiadores, já qualificados acima, responsabilizando-se pelo fiel cumprimento do presente sem exceção de quaisquer cláusulas, mesmo que o presente contrato passe a vigorar por tempo indeterminado.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28ª.</w:t>
      </w:r>
      <w:r>
        <w:rPr>
          <w:rFonts w:cs="Tahoma" w:ascii="Calibri" w:hAnsi="Calibri"/>
          <w:sz w:val="24"/>
          <w:szCs w:val="24"/>
        </w:rPr>
        <w:t xml:space="preserve"> Os fiadores não se eximirão de responsabilidade solidária, caso o contrato venha a ultrapassar seu prazo de vigência, tornando-se desta forma, contrato por prazo indeterminado persistindo a fiança até a efetiva devolução das chaves do imóvel, no termos do Art. 39 da Lei 8.245/91.</w:t>
      </w:r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DISPOSIÇÕES GERAIS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29ª.</w:t>
      </w:r>
      <w:r>
        <w:rPr>
          <w:rFonts w:cs="Tahoma" w:ascii="Calibri" w:hAnsi="Calibri"/>
          <w:sz w:val="24"/>
          <w:szCs w:val="24"/>
        </w:rPr>
        <w:t xml:space="preserve"> Os herdeiros, sucessores ou cessionários das partes contratantes se obrigam desde já ao inteiro teor deste contrato.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30ª.</w:t>
      </w:r>
      <w:r>
        <w:rPr>
          <w:rFonts w:cs="Tahoma" w:ascii="Calibri" w:hAnsi="Calibri"/>
          <w:sz w:val="24"/>
          <w:szCs w:val="24"/>
        </w:rPr>
        <w:t xml:space="preserve"> </w:t>
      </w:r>
      <w:bookmarkStart w:id="2" w:name="__DdeLink__630_2527357980"/>
      <w:r>
        <w:rPr>
          <w:rFonts w:cs="Tahoma" w:ascii="Calibri" w:hAnsi="Calibri"/>
          <w:sz w:val="24"/>
          <w:szCs w:val="24"/>
        </w:rPr>
        <w:t>Este contrato deve ser levado a registro público em quaisquer tabelionato de notas ou cartório de registro de imóveis competente.</w:t>
      </w:r>
      <w:bookmarkEnd w:id="2"/>
    </w:p>
    <w:p>
      <w:pPr>
        <w:pStyle w:val="Normal"/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DO FORO</w:t>
      </w:r>
    </w:p>
    <w:p>
      <w:pPr>
        <w:pStyle w:val="Normal"/>
        <w:jc w:val="both"/>
        <w:rPr/>
      </w:pPr>
      <w:r>
        <w:rPr>
          <w:rFonts w:cs="Tahoma" w:ascii="Calibri" w:hAnsi="Calibri"/>
          <w:sz w:val="24"/>
          <w:szCs w:val="24"/>
        </w:rPr>
        <w:br/>
      </w:r>
      <w:r>
        <w:rPr>
          <w:rStyle w:val="Strong"/>
          <w:rFonts w:cs="Tahoma" w:ascii="Calibri" w:hAnsi="Calibri"/>
          <w:sz w:val="24"/>
          <w:szCs w:val="24"/>
        </w:rPr>
        <w:t>Cláusula 31ª.</w:t>
      </w:r>
      <w:r>
        <w:rPr>
          <w:rFonts w:cs="Tahoma" w:ascii="Calibri" w:hAnsi="Calibri"/>
          <w:sz w:val="24"/>
          <w:szCs w:val="24"/>
        </w:rPr>
        <w:t xml:space="preserve"> O presente contrato passa a vigorar entre as partes a partir da assinatura do mesmo.  Todas as questões eventualmente oriundas do presente contrato, serão resolvidas, de forma definitiva via conciliatória ou arbitral, na 8ª Corte de Conciliação e Arbitragem de Goiânia (8ª CCA), com sede na Rua 56, Jardim Goiás, </w:t>
      </w:r>
      <w:r>
        <w:rPr>
          <w:rFonts w:cs="Tahoma" w:ascii="Calibri" w:hAnsi="Calibri"/>
          <w:sz w:val="24"/>
          <w:szCs w:val="24"/>
        </w:rPr>
        <w:t>nº 390,</w:t>
      </w:r>
      <w:r>
        <w:rPr>
          <w:rFonts w:cs="Tahoma" w:ascii="Calibri" w:hAnsi="Calibri"/>
          <w:sz w:val="24"/>
          <w:szCs w:val="24"/>
        </w:rPr>
        <w:t xml:space="preserve"> Goiânia - GO  consoante os preceitos ditados pela Lei nº 9.307 de 23/09/1996.</w:t>
      </w:r>
    </w:p>
    <w:p>
      <w:pPr>
        <w:pStyle w:val="Normal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  <w:t>Por estarem, assim justos e contratados, firmam o presente instrumento, em duas vias de igual teor, juntamente com 2 (duas) testemunhas.</w:t>
      </w:r>
    </w:p>
    <w:p>
      <w:pPr>
        <w:pStyle w:val="Normal"/>
        <w:ind w:left="-284" w:right="-516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br/>
      </w:r>
    </w:p>
    <w:p>
      <w:pPr>
        <w:pStyle w:val="Normal"/>
        <w:ind w:left="-284" w:right="-516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CIDADE-UF, __ de _________ de 202_</w:t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340" w:top="1417" w:footer="17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ind w:left="-284" w:right="-516" w:hanging="0"/>
        <w:jc w:val="both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Cônjuge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Locatário (a)                                                      Cônjuge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Fiador (a)                                                           Cônjuge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  <w:b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 Testemunha 2</w:t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 xml:space="preserve">RG:                                                                      RG: </w:t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1701" w:header="340" w:top="1417" w:footer="170" w:bottom="1417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Rua da Imobiliária, nº</w:t>
    </w:r>
  </w:p>
  <w:p>
    <w:pPr>
      <w:pStyle w:val="Rodap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Bairro da Imobiliária | Cidade/UF</w:t>
    </w:r>
  </w:p>
  <w:p>
    <w:pPr>
      <w:pStyle w:val="Rodap"/>
      <w:jc w:val="center"/>
      <w:rPr>
        <w:rFonts w:ascii="Calibri" w:hAnsi="Calibri"/>
      </w:rPr>
    </w:pPr>
    <w:r>
      <w:rPr>
        <w:rFonts w:ascii="Calibri" w:hAnsi="Calibri"/>
        <w:color w:val="A6A6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719" w:type="dxa"/>
      <w:jc w:val="left"/>
      <w:tblInd w:w="0" w:type="dxa"/>
      <w:tblBorders>
        <w:top w:val="single" w:sz="4" w:space="0" w:color="BFBFBF"/>
        <w:bottom w:val="single" w:sz="4" w:space="0" w:color="BFBFBF"/>
        <w:insideH w:val="single" w:sz="4" w:space="0" w:color="BFBFBF"/>
      </w:tblBorders>
      <w:tblCellMar>
        <w:top w:w="0" w:type="dxa"/>
        <w:left w:w="113" w:type="dxa"/>
        <w:bottom w:w="0" w:type="dxa"/>
        <w:right w:w="108" w:type="dxa"/>
      </w:tblCellMar>
      <w:tblLook w:val="0080"/>
    </w:tblPr>
    <w:tblGrid>
      <w:gridCol w:w="2839"/>
      <w:gridCol w:w="2730"/>
      <w:gridCol w:w="3150"/>
    </w:tblGrid>
    <w:tr>
      <w:trPr>
        <w:trHeight w:val="850" w:hRule="atLeast"/>
      </w:trPr>
      <w:tc>
        <w:tcPr>
          <w:tcW w:w="2839" w:type="dxa"/>
          <w:tcBorders>
            <w:top w:val="single" w:sz="4" w:space="0" w:color="BFBFBF"/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2730" w:type="dxa"/>
          <w:tcBorders>
            <w:top w:val="single" w:sz="4" w:space="0" w:color="BFBFBF"/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CRECI ###</w:t>
          </w:r>
        </w:p>
      </w:tc>
      <w:tc>
        <w:tcPr>
          <w:tcW w:w="3150" w:type="dxa"/>
          <w:tcBorders>
            <w:top w:val="single" w:sz="4" w:space="0" w:color="BFBFBF"/>
            <w:bottom w:val="single" w:sz="4" w:space="0" w:color="BFBFBF"/>
            <w:insideH w:val="single" w:sz="4" w:space="0" w:color="BFBFBF"/>
          </w:tcBorders>
          <w:shd w:fill="auto" w:val="clear"/>
          <w:vAlign w:val="center"/>
        </w:tcPr>
        <w:p>
          <w:pPr>
            <w:pStyle w:val="Normal"/>
            <w:jc w:val="right"/>
            <w:rPr>
              <w:rFonts w:ascii="Calibri" w:hAnsi="Calibri"/>
              <w:color w:val="7F7F7F"/>
            </w:rPr>
          </w:pPr>
          <w:r>
            <w:rPr/>
            <w:drawing>
              <wp:inline distT="0" distB="0" distL="0" distR="0">
                <wp:extent cx="1238885" cy="476885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88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rFonts w:ascii="Calibri" w:hAnsi="Calibri"/>
      </w:rPr>
    </w:pPr>
    <w:r>
      <w:rPr>
        <w:rFonts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6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Heading1Char"/>
    <w:uiPriority w:val="99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Heading2Char"/>
    <w:uiPriority w:val="99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Heading3Char"/>
    <w:uiPriority w:val="99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e7201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e7201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e7201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ff6e2f"/>
    <w:rPr>
      <w:rFonts w:ascii="Times New Roman" w:hAnsi="Times New Roman" w:cs="Times New Roman"/>
      <w:sz w:val="20"/>
      <w:szCs w:val="20"/>
      <w:lang w:eastAsia="pt-BR"/>
    </w:rPr>
  </w:style>
  <w:style w:type="character" w:styleId="ListLabel1">
    <w:name w:val="ListLabel 1"/>
    <w:qFormat/>
    <w:rPr>
      <w:rFonts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Head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uiPriority w:val="99"/>
    <w:qFormat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pt-BR" w:eastAsia="en-US" w:bidi="ar-SA"/>
    </w:rPr>
  </w:style>
  <w:style w:type="paragraph" w:styleId="ListParagraph">
    <w:name w:val="List Paragraph"/>
    <w:basedOn w:val="Normal"/>
    <w:uiPriority w:val="99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452163"/>
    <w:pPr>
      <w:spacing w:beforeAutospacing="1" w:afterAutospacing="1"/>
    </w:pPr>
    <w:rPr>
      <w:rFonts w:ascii="Arial Unicode MS" w:hAnsi="Arial Unicode MS" w:eastAsia="Calibri" w:cs="Arial Unicode MS"/>
      <w:sz w:val="24"/>
      <w:szCs w:val="24"/>
    </w:rPr>
  </w:style>
  <w:style w:type="paragraph" w:styleId="Corpodotextorecuado">
    <w:name w:val="Body Text Indent"/>
    <w:basedOn w:val="Normal"/>
    <w:link w:val="BodyTextIndentChar"/>
    <w:uiPriority w:val="99"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semiHidden/>
    <w:qFormat/>
    <w:rsid w:val="00ff6e2f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Application>LibreOffice/6.1.2.1$Windows_X86_64 LibreOffice_project/65905a128db06ba48db947242809d14d3f9a93fe</Application>
  <Pages>7</Pages>
  <Words>2071</Words>
  <Characters>11520</Characters>
  <CharactersWithSpaces>13934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2020-06-25T14:41:00Z</dcterms:created>
  <dc:creator>Vagner Rodrigues</dc:creator>
  <dc:description/>
  <dc:language>pt-BR</dc:language>
  <cp:lastModifiedBy/>
  <dcterms:modified xsi:type="dcterms:W3CDTF">2022-11-18T10:30:44Z</dcterms:modified>
  <cp:revision>11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