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AE" w:rsidRPr="007B448E" w:rsidRDefault="000969AE" w:rsidP="007B448E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0969AE" w:rsidRPr="007B448E" w:rsidRDefault="000969AE" w:rsidP="007B448E">
      <w:pPr>
        <w:jc w:val="center"/>
        <w:rPr>
          <w:rFonts w:ascii="Calibri" w:hAnsi="Calibri"/>
          <w:b/>
          <w:sz w:val="32"/>
          <w:szCs w:val="24"/>
        </w:rPr>
      </w:pPr>
      <w:r w:rsidRPr="007B448E">
        <w:rPr>
          <w:rFonts w:ascii="Calibri" w:hAnsi="Calibri"/>
          <w:b/>
          <w:sz w:val="32"/>
          <w:szCs w:val="24"/>
        </w:rPr>
        <w:t>OFERTA DE IMÓVEL</w:t>
      </w:r>
    </w:p>
    <w:p w:rsidR="000969AE" w:rsidRPr="007B448E" w:rsidRDefault="000969AE" w:rsidP="007B448E">
      <w:pPr>
        <w:jc w:val="center"/>
        <w:rPr>
          <w:rFonts w:ascii="Calibri" w:hAnsi="Calibri"/>
          <w:sz w:val="24"/>
          <w:szCs w:val="24"/>
        </w:rPr>
      </w:pPr>
      <w:r w:rsidRPr="007B448E">
        <w:rPr>
          <w:rFonts w:ascii="Calibri" w:hAnsi="Calibri"/>
          <w:sz w:val="24"/>
          <w:szCs w:val="24"/>
        </w:rPr>
        <w:t>(Direito de preferência do inquilino)</w:t>
      </w:r>
    </w:p>
    <w:p w:rsidR="000969AE" w:rsidRPr="007B448E" w:rsidRDefault="000969AE" w:rsidP="007B448E">
      <w:pPr>
        <w:rPr>
          <w:rFonts w:ascii="Calibri" w:hAnsi="Calibri"/>
          <w:sz w:val="24"/>
          <w:szCs w:val="24"/>
        </w:rPr>
      </w:pPr>
    </w:p>
    <w:p w:rsidR="000969AE" w:rsidRPr="007B448E" w:rsidRDefault="000969AE" w:rsidP="007B448E">
      <w:pPr>
        <w:rPr>
          <w:rFonts w:ascii="Calibri" w:hAnsi="Calibri"/>
          <w:sz w:val="24"/>
          <w:szCs w:val="24"/>
        </w:rPr>
      </w:pPr>
    </w:p>
    <w:p w:rsidR="000969AE" w:rsidRPr="007B448E" w:rsidRDefault="000969AE" w:rsidP="00970DDC">
      <w:pPr>
        <w:jc w:val="both"/>
        <w:rPr>
          <w:rFonts w:ascii="Calibri" w:hAnsi="Calibri"/>
          <w:sz w:val="24"/>
          <w:szCs w:val="24"/>
        </w:rPr>
      </w:pPr>
      <w:r w:rsidRPr="007B448E">
        <w:rPr>
          <w:rFonts w:ascii="Calibri" w:hAnsi="Calibri"/>
          <w:sz w:val="24"/>
          <w:szCs w:val="24"/>
        </w:rPr>
        <w:t xml:space="preserve">Ilmo Sr. </w:t>
      </w:r>
    </w:p>
    <w:p w:rsidR="000969AE" w:rsidRPr="007B448E" w:rsidRDefault="000969AE" w:rsidP="00970DDC">
      <w:pPr>
        <w:jc w:val="both"/>
        <w:rPr>
          <w:rFonts w:ascii="Calibri" w:hAnsi="Calibri"/>
          <w:sz w:val="24"/>
          <w:szCs w:val="24"/>
        </w:rPr>
      </w:pPr>
      <w:r w:rsidRPr="007B448E">
        <w:rPr>
          <w:rFonts w:ascii="Calibri" w:hAnsi="Calibri"/>
          <w:sz w:val="24"/>
          <w:szCs w:val="24"/>
        </w:rPr>
        <w:t>(Endereçado ao inquilino)</w:t>
      </w:r>
    </w:p>
    <w:p w:rsidR="000969AE" w:rsidRPr="007B448E" w:rsidRDefault="000969AE" w:rsidP="00970DDC">
      <w:pPr>
        <w:jc w:val="both"/>
        <w:rPr>
          <w:rFonts w:ascii="Calibri" w:hAnsi="Calibri"/>
          <w:sz w:val="24"/>
          <w:szCs w:val="24"/>
        </w:rPr>
      </w:pPr>
    </w:p>
    <w:p w:rsidR="000969AE" w:rsidRPr="007B448E" w:rsidRDefault="000969AE" w:rsidP="00970DDC">
      <w:pPr>
        <w:jc w:val="both"/>
        <w:rPr>
          <w:rFonts w:ascii="Calibri" w:hAnsi="Calibri"/>
          <w:sz w:val="24"/>
          <w:szCs w:val="24"/>
        </w:rPr>
      </w:pPr>
    </w:p>
    <w:p w:rsidR="000969AE" w:rsidRPr="007B448E" w:rsidRDefault="000969AE" w:rsidP="00970DDC">
      <w:pPr>
        <w:jc w:val="both"/>
        <w:rPr>
          <w:rFonts w:ascii="Calibri" w:hAnsi="Calibri"/>
          <w:sz w:val="24"/>
          <w:szCs w:val="24"/>
        </w:rPr>
      </w:pPr>
      <w:r w:rsidRPr="007B448E">
        <w:rPr>
          <w:rFonts w:ascii="Calibri" w:hAnsi="Calibri"/>
          <w:sz w:val="24"/>
          <w:szCs w:val="24"/>
        </w:rPr>
        <w:t>Na condição de proprietário do imóvel em que V.Sa., é inquilino e observando o disposto no Art. 27 da Lei n.º 8.245/91, venho, pelo presente, oferecer o referido imóvel (descrever o imóvel, endereço, n.º de matrícula no Cartório de Imóveis, etc.) pelo valor de R$ (especificar as formas e condições de pagamento que deverá ser igual para todo e qualquer interessado);</w:t>
      </w:r>
    </w:p>
    <w:p w:rsidR="000969AE" w:rsidRPr="007B448E" w:rsidRDefault="000969AE" w:rsidP="00970DDC">
      <w:pPr>
        <w:jc w:val="both"/>
        <w:rPr>
          <w:rFonts w:ascii="Calibri" w:hAnsi="Calibri"/>
          <w:sz w:val="24"/>
          <w:szCs w:val="24"/>
        </w:rPr>
      </w:pPr>
    </w:p>
    <w:p w:rsidR="000969AE" w:rsidRPr="007B448E" w:rsidRDefault="000969AE" w:rsidP="00970DDC">
      <w:pPr>
        <w:jc w:val="both"/>
        <w:rPr>
          <w:rFonts w:ascii="Calibri" w:hAnsi="Calibri" w:cs="Arial"/>
          <w:sz w:val="24"/>
          <w:szCs w:val="24"/>
        </w:rPr>
      </w:pPr>
      <w:r w:rsidRPr="007B448E">
        <w:rPr>
          <w:rFonts w:ascii="Calibri" w:hAnsi="Calibri" w:cs="Arial"/>
          <w:sz w:val="24"/>
          <w:szCs w:val="24"/>
        </w:rPr>
        <w:t>O título de propriedade encontra-se com meu Corretor de Imóveis, XXXXXXX, com escritório a XXXXXXXX, onde V.Sa poderá constatar que não pesa nenhum ônus sobre o imóvel. Tal documento encontra-se à disposição todos os dias das 08:00 horas às 12:00 horas e das 14:00 às 18:00 horas da Lei 8.245/91</w:t>
      </w:r>
    </w:p>
    <w:p w:rsidR="000969AE" w:rsidRPr="007B448E" w:rsidRDefault="000969AE" w:rsidP="00970DDC">
      <w:pPr>
        <w:jc w:val="both"/>
        <w:rPr>
          <w:rFonts w:ascii="Calibri" w:hAnsi="Calibri"/>
          <w:sz w:val="24"/>
          <w:szCs w:val="24"/>
        </w:rPr>
      </w:pPr>
    </w:p>
    <w:p w:rsidR="000969AE" w:rsidRPr="007B448E" w:rsidRDefault="000969AE" w:rsidP="00970DDC">
      <w:pPr>
        <w:jc w:val="both"/>
        <w:rPr>
          <w:rFonts w:ascii="Calibri" w:hAnsi="Calibri"/>
          <w:sz w:val="24"/>
          <w:szCs w:val="24"/>
        </w:rPr>
      </w:pPr>
    </w:p>
    <w:p w:rsidR="000969AE" w:rsidRPr="007B448E" w:rsidRDefault="000969AE" w:rsidP="00970DDC">
      <w:pPr>
        <w:jc w:val="both"/>
        <w:rPr>
          <w:rFonts w:ascii="Calibri" w:hAnsi="Calibri"/>
          <w:sz w:val="24"/>
          <w:szCs w:val="24"/>
        </w:rPr>
      </w:pPr>
      <w:r w:rsidRPr="007B448E">
        <w:rPr>
          <w:rFonts w:ascii="Calibri" w:hAnsi="Calibri"/>
          <w:sz w:val="24"/>
          <w:szCs w:val="24"/>
        </w:rPr>
        <w:t>A contar do recebimento desta V.Sa., terá um prazo de 30 (trinta) dias para manifestar-se por escrito, ou apresentar uma contra proposta.</w:t>
      </w:r>
    </w:p>
    <w:p w:rsidR="000969AE" w:rsidRPr="007B448E" w:rsidRDefault="000969AE" w:rsidP="00970DDC">
      <w:pPr>
        <w:jc w:val="both"/>
        <w:rPr>
          <w:rFonts w:ascii="Calibri" w:hAnsi="Calibri"/>
          <w:sz w:val="24"/>
          <w:szCs w:val="24"/>
        </w:rPr>
      </w:pPr>
    </w:p>
    <w:p w:rsidR="000969AE" w:rsidRPr="007B448E" w:rsidRDefault="000969AE" w:rsidP="00970DDC">
      <w:pPr>
        <w:jc w:val="both"/>
        <w:rPr>
          <w:rFonts w:ascii="Calibri" w:hAnsi="Calibri"/>
          <w:sz w:val="24"/>
          <w:szCs w:val="24"/>
        </w:rPr>
      </w:pPr>
      <w:r w:rsidRPr="007B448E">
        <w:rPr>
          <w:rFonts w:ascii="Calibri" w:hAnsi="Calibri"/>
          <w:sz w:val="24"/>
          <w:szCs w:val="24"/>
        </w:rPr>
        <w:t>Atenciosamente,</w:t>
      </w:r>
    </w:p>
    <w:p w:rsidR="000969AE" w:rsidRPr="007B448E" w:rsidRDefault="000969AE" w:rsidP="007B448E">
      <w:pPr>
        <w:rPr>
          <w:rFonts w:ascii="Calibri" w:hAnsi="Calibri"/>
          <w:sz w:val="24"/>
          <w:szCs w:val="24"/>
        </w:rPr>
      </w:pPr>
    </w:p>
    <w:p w:rsidR="000969AE" w:rsidRPr="007B448E" w:rsidRDefault="000969AE" w:rsidP="007B448E">
      <w:pPr>
        <w:rPr>
          <w:rFonts w:ascii="Calibri" w:hAnsi="Calibri"/>
          <w:sz w:val="24"/>
          <w:szCs w:val="24"/>
        </w:rPr>
      </w:pPr>
    </w:p>
    <w:p w:rsidR="000969AE" w:rsidRPr="007B448E" w:rsidRDefault="000969AE" w:rsidP="007B448E">
      <w:pPr>
        <w:rPr>
          <w:rFonts w:ascii="Calibri" w:hAnsi="Calibri"/>
          <w:sz w:val="24"/>
          <w:szCs w:val="24"/>
        </w:rPr>
      </w:pPr>
    </w:p>
    <w:p w:rsidR="000969AE" w:rsidRPr="007B448E" w:rsidRDefault="000969AE" w:rsidP="007B448E">
      <w:pPr>
        <w:rPr>
          <w:rFonts w:ascii="Calibri" w:hAnsi="Calibri"/>
          <w:sz w:val="24"/>
          <w:szCs w:val="24"/>
        </w:rPr>
      </w:pPr>
      <w:r w:rsidRPr="007B448E">
        <w:rPr>
          <w:rFonts w:ascii="Calibri" w:hAnsi="Calibri" w:cs="Arial"/>
          <w:sz w:val="24"/>
          <w:szCs w:val="24"/>
        </w:rPr>
        <w:t>CIDADE-UF, __ de _________ de 201_</w:t>
      </w:r>
    </w:p>
    <w:p w:rsidR="000969AE" w:rsidRPr="007B448E" w:rsidRDefault="000969AE" w:rsidP="007B448E">
      <w:pPr>
        <w:rPr>
          <w:rFonts w:ascii="Calibri" w:hAnsi="Calibri"/>
          <w:sz w:val="24"/>
          <w:szCs w:val="24"/>
        </w:rPr>
      </w:pPr>
    </w:p>
    <w:p w:rsidR="000969AE" w:rsidRPr="007B448E" w:rsidRDefault="000969AE" w:rsidP="007B448E">
      <w:pPr>
        <w:rPr>
          <w:rFonts w:ascii="Calibri" w:hAnsi="Calibri"/>
          <w:sz w:val="24"/>
          <w:szCs w:val="24"/>
        </w:rPr>
      </w:pPr>
    </w:p>
    <w:p w:rsidR="000969AE" w:rsidRPr="007B448E" w:rsidRDefault="000969AE" w:rsidP="007B448E">
      <w:pPr>
        <w:rPr>
          <w:rFonts w:ascii="Calibri" w:hAnsi="Calibri"/>
          <w:sz w:val="24"/>
          <w:szCs w:val="24"/>
        </w:rPr>
      </w:pPr>
      <w:r w:rsidRPr="007B448E">
        <w:rPr>
          <w:rFonts w:ascii="Calibri" w:hAnsi="Calibri"/>
          <w:sz w:val="24"/>
          <w:szCs w:val="24"/>
        </w:rPr>
        <w:t xml:space="preserve">________________________               </w:t>
      </w:r>
    </w:p>
    <w:p w:rsidR="000969AE" w:rsidRPr="007B448E" w:rsidRDefault="000969AE" w:rsidP="007B448E">
      <w:pPr>
        <w:rPr>
          <w:rFonts w:ascii="Calibri" w:hAnsi="Calibri"/>
          <w:sz w:val="24"/>
          <w:szCs w:val="24"/>
        </w:rPr>
      </w:pPr>
      <w:r w:rsidRPr="007B448E">
        <w:rPr>
          <w:rFonts w:ascii="Calibri" w:hAnsi="Calibri"/>
          <w:sz w:val="24"/>
          <w:szCs w:val="24"/>
        </w:rPr>
        <w:t>Proprietário (a) do imóvel</w:t>
      </w:r>
    </w:p>
    <w:p w:rsidR="000969AE" w:rsidRPr="007B448E" w:rsidRDefault="000969AE" w:rsidP="007B448E">
      <w:pPr>
        <w:rPr>
          <w:rFonts w:ascii="Calibri" w:hAnsi="Calibri"/>
          <w:sz w:val="24"/>
          <w:szCs w:val="24"/>
        </w:rPr>
      </w:pPr>
    </w:p>
    <w:p w:rsidR="000969AE" w:rsidRPr="007B448E" w:rsidRDefault="000969AE" w:rsidP="007B448E">
      <w:pPr>
        <w:rPr>
          <w:rFonts w:ascii="Calibri" w:hAnsi="Calibri"/>
          <w:sz w:val="24"/>
          <w:szCs w:val="24"/>
        </w:rPr>
      </w:pPr>
    </w:p>
    <w:p w:rsidR="000969AE" w:rsidRPr="007B448E" w:rsidRDefault="000969AE" w:rsidP="007B448E">
      <w:pPr>
        <w:rPr>
          <w:rFonts w:ascii="Calibri" w:hAnsi="Calibri"/>
          <w:sz w:val="24"/>
          <w:szCs w:val="24"/>
        </w:rPr>
      </w:pPr>
    </w:p>
    <w:p w:rsidR="000969AE" w:rsidRPr="007B448E" w:rsidRDefault="000969AE" w:rsidP="007B448E">
      <w:pPr>
        <w:rPr>
          <w:rFonts w:ascii="Calibri" w:hAnsi="Calibri"/>
          <w:sz w:val="24"/>
          <w:szCs w:val="24"/>
        </w:rPr>
      </w:pPr>
    </w:p>
    <w:p w:rsidR="000969AE" w:rsidRPr="007B448E" w:rsidRDefault="000969AE" w:rsidP="007B448E">
      <w:pPr>
        <w:rPr>
          <w:rFonts w:ascii="Calibri" w:hAnsi="Calibri"/>
          <w:sz w:val="24"/>
          <w:szCs w:val="24"/>
        </w:rPr>
      </w:pPr>
    </w:p>
    <w:p w:rsidR="000969AE" w:rsidRPr="007B448E" w:rsidRDefault="000969AE" w:rsidP="007B448E">
      <w:pPr>
        <w:rPr>
          <w:rFonts w:ascii="Calibri" w:hAnsi="Calibri"/>
          <w:sz w:val="24"/>
          <w:szCs w:val="24"/>
        </w:rPr>
      </w:pPr>
      <w:r w:rsidRPr="007B448E">
        <w:rPr>
          <w:rFonts w:ascii="Calibri" w:hAnsi="Calibri"/>
          <w:sz w:val="24"/>
          <w:szCs w:val="24"/>
        </w:rPr>
        <w:t>De acordo em: _____/_____/______</w:t>
      </w:r>
    </w:p>
    <w:p w:rsidR="000969AE" w:rsidRPr="007B448E" w:rsidRDefault="000969AE" w:rsidP="007B448E">
      <w:pPr>
        <w:rPr>
          <w:rFonts w:ascii="Calibri" w:hAnsi="Calibri"/>
          <w:sz w:val="24"/>
          <w:szCs w:val="24"/>
        </w:rPr>
      </w:pPr>
    </w:p>
    <w:p w:rsidR="000969AE" w:rsidRPr="007B448E" w:rsidRDefault="000969AE" w:rsidP="007B448E">
      <w:pPr>
        <w:rPr>
          <w:rFonts w:ascii="Calibri" w:hAnsi="Calibri"/>
          <w:sz w:val="24"/>
          <w:szCs w:val="24"/>
        </w:rPr>
      </w:pPr>
      <w:r w:rsidRPr="007B448E">
        <w:rPr>
          <w:rFonts w:ascii="Calibri" w:hAnsi="Calibri"/>
          <w:sz w:val="24"/>
          <w:szCs w:val="24"/>
        </w:rPr>
        <w:t xml:space="preserve">Prazo de ______  dias </w:t>
      </w:r>
    </w:p>
    <w:p w:rsidR="000969AE" w:rsidRPr="007B448E" w:rsidRDefault="000969AE" w:rsidP="007B448E">
      <w:pPr>
        <w:rPr>
          <w:rFonts w:ascii="Calibri" w:hAnsi="Calibri"/>
          <w:sz w:val="24"/>
          <w:szCs w:val="24"/>
        </w:rPr>
      </w:pPr>
    </w:p>
    <w:sectPr w:rsidR="000969AE" w:rsidRPr="007B448E" w:rsidSect="00E91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AE" w:rsidRDefault="000969AE" w:rsidP="00FE7201">
      <w:r>
        <w:separator/>
      </w:r>
    </w:p>
  </w:endnote>
  <w:endnote w:type="continuationSeparator" w:id="0">
    <w:p w:rsidR="000969AE" w:rsidRDefault="000969AE" w:rsidP="00FE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AE" w:rsidRDefault="000969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AE" w:rsidRPr="00F3551C" w:rsidRDefault="000969AE" w:rsidP="007A1CA6">
    <w:pPr>
      <w:pStyle w:val="Footer"/>
      <w:jc w:val="center"/>
      <w:rPr>
        <w:rFonts w:ascii="Calibri" w:hAnsi="Calibri"/>
        <w:color w:val="A6A6A6"/>
      </w:rPr>
    </w:pPr>
    <w:r w:rsidRPr="00F3551C">
      <w:rPr>
        <w:rFonts w:ascii="Calibri" w:hAnsi="Calibri"/>
        <w:color w:val="A6A6A6"/>
      </w:rPr>
      <w:t>Rua da Imobiliária, nº</w:t>
    </w:r>
  </w:p>
  <w:p w:rsidR="000969AE" w:rsidRPr="00F3551C" w:rsidRDefault="000969AE" w:rsidP="007A1CA6">
    <w:pPr>
      <w:pStyle w:val="Footer"/>
      <w:jc w:val="center"/>
      <w:rPr>
        <w:rFonts w:ascii="Calibri" w:hAnsi="Calibri"/>
        <w:color w:val="A6A6A6"/>
      </w:rPr>
    </w:pPr>
    <w:r w:rsidRPr="00F3551C">
      <w:rPr>
        <w:rFonts w:ascii="Calibri" w:hAnsi="Calibri"/>
        <w:color w:val="A6A6A6"/>
      </w:rPr>
      <w:t>Bairro da Imobiliária | Cidade/UF</w:t>
    </w:r>
  </w:p>
  <w:p w:rsidR="000969AE" w:rsidRPr="00F3551C" w:rsidRDefault="000969AE" w:rsidP="007A1CA6">
    <w:pPr>
      <w:pStyle w:val="Footer"/>
      <w:jc w:val="center"/>
      <w:rPr>
        <w:rFonts w:ascii="Calibri" w:hAnsi="Calibri"/>
      </w:rPr>
    </w:pPr>
    <w:r w:rsidRPr="00F3551C">
      <w:rPr>
        <w:rFonts w:ascii="Calibri" w:hAnsi="Calibri"/>
        <w:color w:val="A6A6A6"/>
      </w:rPr>
      <w:t>TELEFONE | EMAIL | SITE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AE" w:rsidRDefault="000969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AE" w:rsidRDefault="000969AE" w:rsidP="00FE7201">
      <w:r>
        <w:separator/>
      </w:r>
    </w:p>
  </w:footnote>
  <w:footnote w:type="continuationSeparator" w:id="0">
    <w:p w:rsidR="000969AE" w:rsidRDefault="000969AE" w:rsidP="00FE7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AE" w:rsidRDefault="000969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80"/>
    </w:tblPr>
    <w:tblGrid>
      <w:gridCol w:w="2841"/>
      <w:gridCol w:w="2730"/>
      <w:gridCol w:w="3149"/>
    </w:tblGrid>
    <w:tr w:rsidR="000969AE" w:rsidRPr="006E314C" w:rsidTr="009E7258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/>
            <w:right w:val="nil"/>
          </w:tcBorders>
          <w:vAlign w:val="center"/>
        </w:tcPr>
        <w:p w:rsidR="000969AE" w:rsidRPr="009E7258" w:rsidRDefault="000969AE" w:rsidP="00232096">
          <w:pPr>
            <w:rPr>
              <w:rFonts w:ascii="Calibri" w:hAnsi="Calibri"/>
              <w:color w:val="7F7F7F"/>
            </w:rPr>
          </w:pPr>
          <w:r w:rsidRPr="009E7258">
            <w:rPr>
              <w:rFonts w:ascii="Calibri" w:hAnsi="Calibri"/>
              <w:color w:val="7F7F7F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/>
            <w:right w:val="nil"/>
          </w:tcBorders>
          <w:vAlign w:val="center"/>
        </w:tcPr>
        <w:p w:rsidR="000969AE" w:rsidRPr="009E7258" w:rsidRDefault="000969AE" w:rsidP="00232096">
          <w:pPr>
            <w:rPr>
              <w:rFonts w:ascii="Calibri" w:hAnsi="Calibri"/>
              <w:color w:val="7F7F7F"/>
            </w:rPr>
          </w:pPr>
          <w:r w:rsidRPr="009E7258">
            <w:rPr>
              <w:rFonts w:ascii="Calibri" w:hAnsi="Calibri"/>
              <w:color w:val="7F7F7F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969AE" w:rsidRPr="009E7258" w:rsidRDefault="000969AE" w:rsidP="009E7258">
          <w:pPr>
            <w:jc w:val="right"/>
            <w:rPr>
              <w:rFonts w:ascii="Calibri" w:hAnsi="Calibri"/>
              <w:color w:val="7F7F7F"/>
            </w:rPr>
          </w:pPr>
          <w:r w:rsidRPr="009E7258">
            <w:rPr>
              <w:rFonts w:ascii="Calibri" w:hAnsi="Calibri"/>
              <w:noProof/>
              <w:color w:val="7F7F7F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6" o:spid="_x0000_i1026" type="#_x0000_t75" style="width:97.5pt;height:37.5pt;visibility:visible">
                <v:imagedata r:id="rId1" o:title=""/>
              </v:shape>
            </w:pict>
          </w:r>
        </w:p>
      </w:tc>
    </w:tr>
  </w:tbl>
  <w:p w:rsidR="000969AE" w:rsidRPr="006E314C" w:rsidRDefault="000969AE">
    <w:pPr>
      <w:pStyle w:val="Header"/>
      <w:rPr>
        <w:rFonts w:ascii="Calibri" w:hAnsi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AE" w:rsidRDefault="000969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201"/>
    <w:rsid w:val="000074B0"/>
    <w:rsid w:val="0004775A"/>
    <w:rsid w:val="000969AE"/>
    <w:rsid w:val="000D4588"/>
    <w:rsid w:val="000E12B5"/>
    <w:rsid w:val="0011477D"/>
    <w:rsid w:val="001223B7"/>
    <w:rsid w:val="00126676"/>
    <w:rsid w:val="001673B1"/>
    <w:rsid w:val="00232096"/>
    <w:rsid w:val="002854D6"/>
    <w:rsid w:val="00294BE1"/>
    <w:rsid w:val="003206CD"/>
    <w:rsid w:val="003554C9"/>
    <w:rsid w:val="003B1965"/>
    <w:rsid w:val="003E0ECA"/>
    <w:rsid w:val="00452163"/>
    <w:rsid w:val="004743D7"/>
    <w:rsid w:val="00484203"/>
    <w:rsid w:val="004D0F32"/>
    <w:rsid w:val="00506AA9"/>
    <w:rsid w:val="005113E3"/>
    <w:rsid w:val="00585791"/>
    <w:rsid w:val="00614EA2"/>
    <w:rsid w:val="00660435"/>
    <w:rsid w:val="006E314C"/>
    <w:rsid w:val="00727654"/>
    <w:rsid w:val="00735693"/>
    <w:rsid w:val="007A1CA6"/>
    <w:rsid w:val="007B448E"/>
    <w:rsid w:val="007F538E"/>
    <w:rsid w:val="008130D7"/>
    <w:rsid w:val="00837323"/>
    <w:rsid w:val="008578D0"/>
    <w:rsid w:val="008956F7"/>
    <w:rsid w:val="008A5083"/>
    <w:rsid w:val="008C1AA3"/>
    <w:rsid w:val="008F00E6"/>
    <w:rsid w:val="00917E8E"/>
    <w:rsid w:val="00923080"/>
    <w:rsid w:val="00942191"/>
    <w:rsid w:val="00942DA4"/>
    <w:rsid w:val="00950352"/>
    <w:rsid w:val="00970DDC"/>
    <w:rsid w:val="009A0FB3"/>
    <w:rsid w:val="009B40F5"/>
    <w:rsid w:val="009C67D7"/>
    <w:rsid w:val="009E7258"/>
    <w:rsid w:val="00A01788"/>
    <w:rsid w:val="00A2742E"/>
    <w:rsid w:val="00A90E14"/>
    <w:rsid w:val="00AE27D1"/>
    <w:rsid w:val="00B12431"/>
    <w:rsid w:val="00B552F4"/>
    <w:rsid w:val="00BD7278"/>
    <w:rsid w:val="00C036C6"/>
    <w:rsid w:val="00C6125B"/>
    <w:rsid w:val="00C648B2"/>
    <w:rsid w:val="00D958BB"/>
    <w:rsid w:val="00DA29A9"/>
    <w:rsid w:val="00DB67D5"/>
    <w:rsid w:val="00E43D75"/>
    <w:rsid w:val="00E9104B"/>
    <w:rsid w:val="00E93C67"/>
    <w:rsid w:val="00EA5CB4"/>
    <w:rsid w:val="00EC497F"/>
    <w:rsid w:val="00EE2D22"/>
    <w:rsid w:val="00F05824"/>
    <w:rsid w:val="00F3551C"/>
    <w:rsid w:val="00FC2E75"/>
    <w:rsid w:val="00FE7201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7654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06AA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7654"/>
    <w:rPr>
      <w:rFonts w:ascii="Times New Roman" w:hAnsi="Times New Roman" w:cs="Times New Roman"/>
      <w:b/>
      <w:i/>
      <w:sz w:val="20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7654"/>
    <w:rPr>
      <w:rFonts w:ascii="Bookman Old Style" w:hAnsi="Bookman Old Style" w:cs="Times New Roman"/>
      <w:sz w:val="20"/>
      <w:szCs w:val="20"/>
      <w:lang w:eastAsia="pt-B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27654"/>
    <w:rPr>
      <w:rFonts w:ascii="Bookman Old Style" w:hAnsi="Bookman Old Style" w:cs="Times New Roman"/>
      <w:b/>
      <w:sz w:val="20"/>
      <w:szCs w:val="20"/>
      <w:lang w:eastAsia="pt-B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06AA9"/>
    <w:rPr>
      <w:rFonts w:ascii="Cambria" w:hAnsi="Cambria" w:cs="Times New Roman"/>
      <w:color w:val="243F60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rsid w:val="00FE72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72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72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72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E7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NoSpacing"/>
    <w:uiPriority w:val="99"/>
    <w:rsid w:val="00FE7201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eastAsia="fr-FR"/>
    </w:rPr>
  </w:style>
  <w:style w:type="paragraph" w:styleId="NoSpacing">
    <w:name w:val="No Spacing"/>
    <w:uiPriority w:val="99"/>
    <w:qFormat/>
    <w:rsid w:val="00FE7201"/>
    <w:rPr>
      <w:lang w:eastAsia="en-US"/>
    </w:rPr>
  </w:style>
  <w:style w:type="table" w:styleId="TableGrid">
    <w:name w:val="Table Grid"/>
    <w:basedOn w:val="TableNormal"/>
    <w:uiPriority w:val="99"/>
    <w:rsid w:val="007A1C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7654"/>
    <w:rPr>
      <w:rFonts w:ascii="Bookman Old Style" w:hAnsi="Bookman Old Style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8578D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52163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Strong">
    <w:name w:val="Strong"/>
    <w:basedOn w:val="DefaultParagraphFont"/>
    <w:uiPriority w:val="99"/>
    <w:qFormat/>
    <w:rsid w:val="00452163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9B40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40F5"/>
    <w:rPr>
      <w:rFonts w:ascii="Times New Roman" w:hAnsi="Times New Roman" w:cs="Times New Roman"/>
      <w:sz w:val="20"/>
      <w:szCs w:val="20"/>
      <w:lang w:eastAsia="pt-BR"/>
    </w:rPr>
  </w:style>
  <w:style w:type="paragraph" w:styleId="BodyText2">
    <w:name w:val="Body Text 2"/>
    <w:basedOn w:val="Normal"/>
    <w:link w:val="BodyText2Char"/>
    <w:uiPriority w:val="99"/>
    <w:rsid w:val="00FF6E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F6E2F"/>
    <w:rPr>
      <w:rFonts w:ascii="Times New Roman" w:hAnsi="Times New Roman" w:cs="Times New Roman"/>
      <w:sz w:val="20"/>
      <w:szCs w:val="20"/>
      <w:lang w:eastAsia="pt-BR"/>
    </w:rPr>
  </w:style>
  <w:style w:type="paragraph" w:styleId="Title">
    <w:name w:val="Title"/>
    <w:basedOn w:val="Normal"/>
    <w:link w:val="TitleChar"/>
    <w:uiPriority w:val="99"/>
    <w:qFormat/>
    <w:rsid w:val="00E9104B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E9104B"/>
    <w:rPr>
      <w:rFonts w:ascii="Times New Roman" w:hAnsi="Times New Roman" w:cs="Times New Roman"/>
      <w:b/>
      <w:sz w:val="20"/>
      <w:szCs w:val="20"/>
      <w:lang w:eastAsia="pt-BR"/>
    </w:rPr>
  </w:style>
  <w:style w:type="paragraph" w:styleId="BodyText3">
    <w:name w:val="Body Text 3"/>
    <w:basedOn w:val="Normal"/>
    <w:link w:val="BodyText3Char"/>
    <w:uiPriority w:val="99"/>
    <w:semiHidden/>
    <w:rsid w:val="00506A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06AA9"/>
    <w:rPr>
      <w:rFonts w:ascii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170</Words>
  <Characters>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subject/>
  <dc:creator>Vagner Rodrigues</dc:creator>
  <cp:keywords/>
  <dc:description/>
  <cp:lastModifiedBy>Thaysa</cp:lastModifiedBy>
  <cp:revision>3</cp:revision>
  <dcterms:created xsi:type="dcterms:W3CDTF">2020-06-25T14:40:00Z</dcterms:created>
  <dcterms:modified xsi:type="dcterms:W3CDTF">2021-10-27T14:06:00Z</dcterms:modified>
</cp:coreProperties>
</file>