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CE5" w:rsidRDefault="005A3CE5" w:rsidP="00EE2D22">
      <w:pPr>
        <w:jc w:val="center"/>
        <w:rPr>
          <w:rFonts w:ascii="Calibri" w:hAnsi="Calibri"/>
          <w:b/>
          <w:sz w:val="32"/>
          <w:szCs w:val="24"/>
        </w:rPr>
      </w:pPr>
      <w:bookmarkStart w:id="0" w:name="_GoBack"/>
      <w:bookmarkEnd w:id="0"/>
    </w:p>
    <w:p w:rsidR="005A3CE5" w:rsidRDefault="005A3CE5" w:rsidP="00EE2D22">
      <w:pPr>
        <w:jc w:val="center"/>
        <w:rPr>
          <w:rFonts w:ascii="Calibri" w:hAnsi="Calibri"/>
          <w:b/>
          <w:sz w:val="32"/>
          <w:szCs w:val="24"/>
        </w:rPr>
      </w:pPr>
    </w:p>
    <w:p w:rsidR="005A3CE5" w:rsidRDefault="005A3CE5" w:rsidP="00EE2D22">
      <w:pPr>
        <w:jc w:val="center"/>
        <w:rPr>
          <w:rFonts w:ascii="Calibri" w:hAnsi="Calibri"/>
          <w:b/>
          <w:sz w:val="32"/>
          <w:szCs w:val="24"/>
        </w:rPr>
      </w:pPr>
      <w:r w:rsidRPr="00EE2D22">
        <w:rPr>
          <w:rFonts w:ascii="Calibri" w:hAnsi="Calibri"/>
          <w:b/>
          <w:sz w:val="32"/>
          <w:szCs w:val="24"/>
        </w:rPr>
        <w:t>DECLARAÇÃO DE VENDA</w:t>
      </w:r>
    </w:p>
    <w:p w:rsidR="005A3CE5" w:rsidRPr="00EE2D22" w:rsidRDefault="005A3CE5" w:rsidP="00EE2D22">
      <w:pPr>
        <w:jc w:val="center"/>
        <w:rPr>
          <w:rFonts w:ascii="Calibri" w:hAnsi="Calibri"/>
          <w:b/>
          <w:sz w:val="32"/>
          <w:szCs w:val="24"/>
        </w:rPr>
      </w:pPr>
    </w:p>
    <w:p w:rsidR="005A3CE5" w:rsidRPr="00EE2D22" w:rsidRDefault="005A3CE5" w:rsidP="00EE2D22">
      <w:pPr>
        <w:rPr>
          <w:rFonts w:ascii="Calibri" w:hAnsi="Calibri"/>
          <w:sz w:val="24"/>
          <w:szCs w:val="24"/>
        </w:rPr>
      </w:pPr>
    </w:p>
    <w:p w:rsidR="005A3CE5" w:rsidRDefault="005A3CE5" w:rsidP="00BE2997">
      <w:pPr>
        <w:jc w:val="both"/>
        <w:rPr>
          <w:rFonts w:ascii="Calibri" w:hAnsi="Calibri"/>
          <w:sz w:val="24"/>
          <w:szCs w:val="24"/>
        </w:rPr>
      </w:pPr>
      <w:r w:rsidRPr="00EE2D22">
        <w:rPr>
          <w:rFonts w:ascii="Calibri" w:hAnsi="Calibri"/>
          <w:sz w:val="24"/>
          <w:szCs w:val="24"/>
        </w:rPr>
        <w:t>DECLARAMOS, para os devidos fins de direito, que vendemos ao Sr. ................................................, inscrito no CPF(MF) n.º ....................., residente e domiciliado nesta capital à Rua ............................. situado nesta Capital, pela importância de R$ ....................., importância essa que já recebemos em moeda corrente e legal do País, e da qual lhe demos plena, geral e irrevogável quitação de paga, ao mesmo tempo que lhe transferimos todo o direito, domínio, posse e ação que vinha exercendo, até a presente data sobre o imóvel aludido, do qual poderá o comprador empossar-se, desde já, como seu que ora em diante passa a ser, por bem desta declaração.</w:t>
      </w:r>
    </w:p>
    <w:p w:rsidR="005A3CE5" w:rsidRPr="00EE2D22" w:rsidRDefault="005A3CE5" w:rsidP="00BE2997">
      <w:pPr>
        <w:jc w:val="both"/>
        <w:rPr>
          <w:rFonts w:ascii="Calibri" w:hAnsi="Calibri"/>
          <w:sz w:val="24"/>
          <w:szCs w:val="24"/>
        </w:rPr>
      </w:pPr>
    </w:p>
    <w:p w:rsidR="005A3CE5" w:rsidRDefault="005A3CE5" w:rsidP="00BE2997">
      <w:pPr>
        <w:jc w:val="both"/>
        <w:rPr>
          <w:rFonts w:ascii="Calibri" w:hAnsi="Calibri"/>
          <w:sz w:val="24"/>
          <w:szCs w:val="24"/>
        </w:rPr>
      </w:pPr>
      <w:r w:rsidRPr="00EE2D22">
        <w:rPr>
          <w:rFonts w:ascii="Calibri" w:hAnsi="Calibri"/>
          <w:sz w:val="24"/>
          <w:szCs w:val="24"/>
        </w:rPr>
        <w:t>Por sua vez, pelo comprador nos foi dito que aceita esta declaração em todos os seus termos.</w:t>
      </w:r>
    </w:p>
    <w:p w:rsidR="005A3CE5" w:rsidRDefault="005A3CE5" w:rsidP="00EE2D22">
      <w:pPr>
        <w:rPr>
          <w:rFonts w:ascii="Calibri" w:hAnsi="Calibri"/>
          <w:sz w:val="24"/>
          <w:szCs w:val="24"/>
        </w:rPr>
      </w:pPr>
    </w:p>
    <w:p w:rsidR="005A3CE5" w:rsidRDefault="005A3CE5" w:rsidP="00EE2D22">
      <w:pPr>
        <w:rPr>
          <w:rFonts w:ascii="Calibri" w:hAnsi="Calibri"/>
          <w:sz w:val="24"/>
          <w:szCs w:val="24"/>
        </w:rPr>
      </w:pPr>
    </w:p>
    <w:p w:rsidR="005A3CE5" w:rsidRPr="00EE2D22" w:rsidRDefault="005A3CE5" w:rsidP="00EE2D22">
      <w:pPr>
        <w:rPr>
          <w:rFonts w:ascii="Calibri" w:hAnsi="Calibri"/>
          <w:sz w:val="24"/>
          <w:szCs w:val="24"/>
        </w:rPr>
      </w:pPr>
    </w:p>
    <w:p w:rsidR="005A3CE5" w:rsidRPr="00EE2D22" w:rsidRDefault="005A3CE5" w:rsidP="00EE2D22">
      <w:pPr>
        <w:rPr>
          <w:rFonts w:ascii="Calibri" w:hAnsi="Calibri"/>
          <w:sz w:val="24"/>
          <w:szCs w:val="24"/>
        </w:rPr>
      </w:pPr>
    </w:p>
    <w:p w:rsidR="005A3CE5" w:rsidRDefault="005A3CE5" w:rsidP="00EE2D22">
      <w:pPr>
        <w:ind w:left="-284" w:right="-516" w:firstLine="284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CIDADE</w:t>
      </w:r>
      <w:r w:rsidRPr="00585791">
        <w:rPr>
          <w:rFonts w:ascii="Calibri" w:hAnsi="Calibri" w:cs="Arial"/>
          <w:sz w:val="24"/>
          <w:szCs w:val="24"/>
        </w:rPr>
        <w:t>-</w:t>
      </w:r>
      <w:r>
        <w:rPr>
          <w:rFonts w:ascii="Calibri" w:hAnsi="Calibri" w:cs="Arial"/>
          <w:sz w:val="24"/>
          <w:szCs w:val="24"/>
        </w:rPr>
        <w:t>UF</w:t>
      </w:r>
      <w:r w:rsidRPr="00585791">
        <w:rPr>
          <w:rFonts w:ascii="Calibri" w:hAnsi="Calibri" w:cs="Arial"/>
          <w:sz w:val="24"/>
          <w:szCs w:val="24"/>
        </w:rPr>
        <w:t xml:space="preserve">, </w:t>
      </w:r>
      <w:r>
        <w:rPr>
          <w:rFonts w:ascii="Calibri" w:hAnsi="Calibri" w:cs="Arial"/>
          <w:sz w:val="24"/>
          <w:szCs w:val="24"/>
        </w:rPr>
        <w:t>__ de</w:t>
      </w:r>
      <w:r w:rsidRPr="00585791">
        <w:rPr>
          <w:rFonts w:ascii="Calibri" w:hAnsi="Calibri" w:cs="Arial"/>
          <w:sz w:val="24"/>
          <w:szCs w:val="24"/>
        </w:rPr>
        <w:t xml:space="preserve"> </w:t>
      </w:r>
      <w:r>
        <w:rPr>
          <w:rFonts w:ascii="Calibri" w:hAnsi="Calibri" w:cs="Arial"/>
          <w:sz w:val="24"/>
          <w:szCs w:val="24"/>
        </w:rPr>
        <w:t xml:space="preserve">_________ de </w:t>
      </w:r>
      <w:r w:rsidRPr="00585791">
        <w:rPr>
          <w:rFonts w:ascii="Calibri" w:hAnsi="Calibri" w:cs="Arial"/>
          <w:sz w:val="24"/>
          <w:szCs w:val="24"/>
        </w:rPr>
        <w:t>201_</w:t>
      </w:r>
    </w:p>
    <w:p w:rsidR="005A3CE5" w:rsidRDefault="005A3CE5" w:rsidP="00EE2D22">
      <w:pPr>
        <w:rPr>
          <w:rFonts w:ascii="Calibri" w:hAnsi="Calibri"/>
          <w:sz w:val="24"/>
          <w:szCs w:val="24"/>
        </w:rPr>
      </w:pPr>
    </w:p>
    <w:p w:rsidR="005A3CE5" w:rsidRDefault="005A3CE5" w:rsidP="00EE2D22">
      <w:pPr>
        <w:rPr>
          <w:rFonts w:ascii="Calibri" w:hAnsi="Calibri"/>
          <w:sz w:val="24"/>
          <w:szCs w:val="24"/>
        </w:rPr>
      </w:pPr>
    </w:p>
    <w:p w:rsidR="005A3CE5" w:rsidRDefault="005A3CE5" w:rsidP="00EE2D22">
      <w:r>
        <w:rPr>
          <w:rFonts w:ascii="Calibri" w:hAnsi="Calibri"/>
          <w:sz w:val="24"/>
          <w:szCs w:val="24"/>
        </w:rPr>
        <w:t>________________________               ________________________</w:t>
      </w:r>
    </w:p>
    <w:p w:rsidR="005A3CE5" w:rsidRPr="00942191" w:rsidRDefault="005A3CE5" w:rsidP="00EE2D22">
      <w:pPr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>Vendedor (a)                                             Cônjuge</w:t>
      </w:r>
    </w:p>
    <w:p w:rsidR="005A3CE5" w:rsidRPr="00EE2D22" w:rsidRDefault="005A3CE5" w:rsidP="00EE2D22">
      <w:pPr>
        <w:rPr>
          <w:rFonts w:ascii="Calibri" w:hAnsi="Calibri"/>
          <w:sz w:val="24"/>
          <w:szCs w:val="24"/>
        </w:rPr>
      </w:pPr>
    </w:p>
    <w:sectPr w:rsidR="005A3CE5" w:rsidRPr="00EE2D22" w:rsidSect="00E9104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340" w:footer="1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CE5" w:rsidRDefault="005A3CE5" w:rsidP="00FE7201">
      <w:r>
        <w:separator/>
      </w:r>
    </w:p>
  </w:endnote>
  <w:endnote w:type="continuationSeparator" w:id="0">
    <w:p w:rsidR="005A3CE5" w:rsidRDefault="005A3CE5" w:rsidP="00FE72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E5" w:rsidRDefault="005A3CE5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E5" w:rsidRPr="00F3551C" w:rsidRDefault="005A3CE5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Rua da Imobiliária, nº</w:t>
    </w:r>
  </w:p>
  <w:p w:rsidR="005A3CE5" w:rsidRPr="00F3551C" w:rsidRDefault="005A3CE5" w:rsidP="007A1CA6">
    <w:pPr>
      <w:pStyle w:val="Footer"/>
      <w:jc w:val="center"/>
      <w:rPr>
        <w:rFonts w:ascii="Calibri" w:hAnsi="Calibri"/>
        <w:color w:val="A6A6A6"/>
      </w:rPr>
    </w:pPr>
    <w:r w:rsidRPr="00F3551C">
      <w:rPr>
        <w:rFonts w:ascii="Calibri" w:hAnsi="Calibri"/>
        <w:color w:val="A6A6A6"/>
      </w:rPr>
      <w:t>Bairro da Imobiliária | Cidade/UF</w:t>
    </w:r>
  </w:p>
  <w:p w:rsidR="005A3CE5" w:rsidRPr="00F3551C" w:rsidRDefault="005A3CE5" w:rsidP="007A1CA6">
    <w:pPr>
      <w:pStyle w:val="Footer"/>
      <w:jc w:val="center"/>
      <w:rPr>
        <w:rFonts w:ascii="Calibri" w:hAnsi="Calibri"/>
      </w:rPr>
    </w:pPr>
    <w:r w:rsidRPr="00F3551C">
      <w:rPr>
        <w:rFonts w:ascii="Calibri" w:hAnsi="Calibri"/>
        <w:color w:val="A6A6A6"/>
      </w:rPr>
      <w:t>TELEFONE | EMAIL | SITE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E5" w:rsidRDefault="005A3CE5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CE5" w:rsidRDefault="005A3CE5" w:rsidP="00FE7201">
      <w:r>
        <w:separator/>
      </w:r>
    </w:p>
  </w:footnote>
  <w:footnote w:type="continuationSeparator" w:id="0">
    <w:p w:rsidR="005A3CE5" w:rsidRDefault="005A3CE5" w:rsidP="00FE720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E5" w:rsidRDefault="005A3CE5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80"/>
    </w:tblPr>
    <w:tblGrid>
      <w:gridCol w:w="2841"/>
      <w:gridCol w:w="2730"/>
      <w:gridCol w:w="3149"/>
    </w:tblGrid>
    <w:tr w:rsidR="005A3CE5" w:rsidRPr="006E314C" w:rsidTr="007E46BD">
      <w:trPr>
        <w:trHeight w:val="850"/>
      </w:trPr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5A3CE5" w:rsidRPr="007E46BD" w:rsidRDefault="005A3CE5" w:rsidP="00232096">
          <w:pPr>
            <w:rPr>
              <w:rFonts w:ascii="Calibri" w:hAnsi="Calibri"/>
              <w:color w:val="7F7F7F"/>
            </w:rPr>
          </w:pPr>
          <w:r w:rsidRPr="007E46BD">
            <w:rPr>
              <w:rFonts w:ascii="Calibri" w:hAnsi="Calibri"/>
              <w:color w:val="7F7F7F"/>
            </w:rPr>
            <w:t>Nome da sua imobiliária</w:t>
          </w:r>
        </w:p>
      </w:tc>
      <w:tc>
        <w:tcPr>
          <w:tcW w:w="3535" w:type="dxa"/>
          <w:tcBorders>
            <w:top w:val="nil"/>
            <w:left w:val="nil"/>
            <w:bottom w:val="single" w:sz="4" w:space="0" w:color="BFBFBF"/>
            <w:right w:val="nil"/>
          </w:tcBorders>
          <w:vAlign w:val="center"/>
        </w:tcPr>
        <w:p w:rsidR="005A3CE5" w:rsidRPr="007E46BD" w:rsidRDefault="005A3CE5" w:rsidP="00232096">
          <w:pPr>
            <w:rPr>
              <w:rFonts w:ascii="Calibri" w:hAnsi="Calibri"/>
              <w:color w:val="7F7F7F"/>
            </w:rPr>
          </w:pPr>
          <w:r w:rsidRPr="007E46BD">
            <w:rPr>
              <w:rFonts w:ascii="Calibri" w:hAnsi="Calibri"/>
              <w:color w:val="7F7F7F"/>
            </w:rPr>
            <w:t>CRECI ###</w:t>
          </w:r>
        </w:p>
      </w:tc>
      <w:tc>
        <w:tcPr>
          <w:tcW w:w="3536" w:type="dxa"/>
          <w:tcBorders>
            <w:top w:val="nil"/>
            <w:left w:val="nil"/>
            <w:bottom w:val="nil"/>
            <w:right w:val="nil"/>
          </w:tcBorders>
          <w:vAlign w:val="center"/>
        </w:tcPr>
        <w:p w:rsidR="005A3CE5" w:rsidRPr="007E46BD" w:rsidRDefault="005A3CE5" w:rsidP="007E46BD">
          <w:pPr>
            <w:jc w:val="right"/>
            <w:rPr>
              <w:rFonts w:ascii="Calibri" w:hAnsi="Calibri"/>
              <w:color w:val="7F7F7F"/>
            </w:rPr>
          </w:pPr>
          <w:r w:rsidRPr="007E46BD">
            <w:rPr>
              <w:rFonts w:ascii="Calibri" w:hAnsi="Calibri"/>
              <w:noProof/>
              <w:color w:val="7F7F7F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m 6" o:spid="_x0000_i1026" type="#_x0000_t75" style="width:97.5pt;height:37.5pt;visibility:visible">
                <v:imagedata r:id="rId1" o:title=""/>
              </v:shape>
            </w:pict>
          </w:r>
        </w:p>
      </w:tc>
    </w:tr>
  </w:tbl>
  <w:p w:rsidR="005A3CE5" w:rsidRPr="006E314C" w:rsidRDefault="005A3CE5">
    <w:pPr>
      <w:pStyle w:val="Header"/>
      <w:rPr>
        <w:rFonts w:ascii="Calibri" w:hAnsi="Calibri"/>
      </w:rP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3CE5" w:rsidRDefault="005A3CE5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550A25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547B2F0A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7358428E"/>
    <w:multiLevelType w:val="singleLevel"/>
    <w:tmpl w:val="7584E1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7201"/>
    <w:rsid w:val="000074B0"/>
    <w:rsid w:val="0004775A"/>
    <w:rsid w:val="000A48ED"/>
    <w:rsid w:val="000E12B5"/>
    <w:rsid w:val="0011477D"/>
    <w:rsid w:val="001223B7"/>
    <w:rsid w:val="00126676"/>
    <w:rsid w:val="001673B1"/>
    <w:rsid w:val="00232096"/>
    <w:rsid w:val="002854D6"/>
    <w:rsid w:val="00294BE1"/>
    <w:rsid w:val="003118B0"/>
    <w:rsid w:val="003554C9"/>
    <w:rsid w:val="003B1965"/>
    <w:rsid w:val="003E0ECA"/>
    <w:rsid w:val="00452163"/>
    <w:rsid w:val="004743D7"/>
    <w:rsid w:val="00484203"/>
    <w:rsid w:val="004D0F32"/>
    <w:rsid w:val="00506AA9"/>
    <w:rsid w:val="005113E3"/>
    <w:rsid w:val="00585791"/>
    <w:rsid w:val="005A3CE5"/>
    <w:rsid w:val="00614EA2"/>
    <w:rsid w:val="006E314C"/>
    <w:rsid w:val="00727654"/>
    <w:rsid w:val="00735693"/>
    <w:rsid w:val="007A1CA6"/>
    <w:rsid w:val="007E46BD"/>
    <w:rsid w:val="008130D7"/>
    <w:rsid w:val="00837323"/>
    <w:rsid w:val="008578D0"/>
    <w:rsid w:val="008956F7"/>
    <w:rsid w:val="008A5083"/>
    <w:rsid w:val="008C1AA3"/>
    <w:rsid w:val="008F00E6"/>
    <w:rsid w:val="00917E8E"/>
    <w:rsid w:val="00923080"/>
    <w:rsid w:val="00942191"/>
    <w:rsid w:val="009A0FB3"/>
    <w:rsid w:val="009B40F5"/>
    <w:rsid w:val="009C67D7"/>
    <w:rsid w:val="00A01788"/>
    <w:rsid w:val="00A2742E"/>
    <w:rsid w:val="00A90E14"/>
    <w:rsid w:val="00AE27D1"/>
    <w:rsid w:val="00B12431"/>
    <w:rsid w:val="00B552F4"/>
    <w:rsid w:val="00BD7278"/>
    <w:rsid w:val="00BE2997"/>
    <w:rsid w:val="00C036C6"/>
    <w:rsid w:val="00C6125B"/>
    <w:rsid w:val="00C648B2"/>
    <w:rsid w:val="00C73CBC"/>
    <w:rsid w:val="00D958BB"/>
    <w:rsid w:val="00DA29A9"/>
    <w:rsid w:val="00DB67D5"/>
    <w:rsid w:val="00E43D75"/>
    <w:rsid w:val="00E9104B"/>
    <w:rsid w:val="00E93C67"/>
    <w:rsid w:val="00EA5CB4"/>
    <w:rsid w:val="00EC497F"/>
    <w:rsid w:val="00EE2D22"/>
    <w:rsid w:val="00F05824"/>
    <w:rsid w:val="00F3551C"/>
    <w:rsid w:val="00FC2E75"/>
    <w:rsid w:val="00FE7201"/>
    <w:rsid w:val="00FF6E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7654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27654"/>
    <w:pPr>
      <w:keepNext/>
      <w:outlineLvl w:val="0"/>
    </w:pPr>
    <w:rPr>
      <w:b/>
      <w:i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27654"/>
    <w:pPr>
      <w:keepNext/>
      <w:outlineLvl w:val="1"/>
    </w:pPr>
    <w:rPr>
      <w:rFonts w:ascii="Bookman Old Style" w:hAnsi="Bookman Old Style"/>
      <w:sz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27654"/>
    <w:pPr>
      <w:keepNext/>
      <w:jc w:val="both"/>
      <w:outlineLvl w:val="2"/>
    </w:pPr>
    <w:rPr>
      <w:rFonts w:ascii="Bookman Old Style" w:hAnsi="Bookman Old Style"/>
      <w:b/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06AA9"/>
    <w:pPr>
      <w:keepNext/>
      <w:keepLines/>
      <w:spacing w:before="200"/>
      <w:outlineLvl w:val="4"/>
    </w:pPr>
    <w:rPr>
      <w:rFonts w:ascii="Cambria" w:hAnsi="Cambria"/>
      <w:color w:val="243F6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27654"/>
    <w:rPr>
      <w:rFonts w:ascii="Times New Roman" w:hAnsi="Times New Roman" w:cs="Times New Roman"/>
      <w:b/>
      <w:i/>
      <w:sz w:val="20"/>
      <w:szCs w:val="20"/>
      <w:lang w:eastAsia="pt-BR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27654"/>
    <w:rPr>
      <w:rFonts w:ascii="Bookman Old Style" w:hAnsi="Bookman Old Style" w:cs="Times New Roman"/>
      <w:b/>
      <w:sz w:val="20"/>
      <w:szCs w:val="20"/>
      <w:lang w:eastAsia="pt-BR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506AA9"/>
    <w:rPr>
      <w:rFonts w:ascii="Cambria" w:hAnsi="Cambria" w:cs="Times New Roman"/>
      <w:color w:val="243F60"/>
      <w:sz w:val="20"/>
      <w:szCs w:val="20"/>
      <w:lang w:eastAsia="pt-BR"/>
    </w:rPr>
  </w:style>
  <w:style w:type="paragraph" w:styleId="Header">
    <w:name w:val="header"/>
    <w:basedOn w:val="Normal"/>
    <w:link w:val="Head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FE720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FE7201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FE7201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FE72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E7201"/>
    <w:rPr>
      <w:rFonts w:ascii="Tahoma" w:hAnsi="Tahoma" w:cs="Tahoma"/>
      <w:sz w:val="16"/>
      <w:szCs w:val="16"/>
    </w:rPr>
  </w:style>
  <w:style w:type="paragraph" w:customStyle="1" w:styleId="HeaderEven">
    <w:name w:val="Header Even"/>
    <w:basedOn w:val="NoSpacing"/>
    <w:uiPriority w:val="99"/>
    <w:rsid w:val="00FE7201"/>
    <w:pPr>
      <w:pBdr>
        <w:bottom w:val="single" w:sz="4" w:space="1" w:color="4F81BD"/>
      </w:pBdr>
    </w:pPr>
    <w:rPr>
      <w:rFonts w:eastAsia="Times New Roman"/>
      <w:b/>
      <w:bCs/>
      <w:color w:val="1F497D"/>
      <w:sz w:val="20"/>
      <w:szCs w:val="23"/>
      <w:lang w:eastAsia="fr-FR"/>
    </w:rPr>
  </w:style>
  <w:style w:type="paragraph" w:styleId="NoSpacing">
    <w:name w:val="No Spacing"/>
    <w:uiPriority w:val="99"/>
    <w:qFormat/>
    <w:rsid w:val="00FE7201"/>
    <w:rPr>
      <w:lang w:eastAsia="en-US"/>
    </w:rPr>
  </w:style>
  <w:style w:type="table" w:styleId="TableGrid">
    <w:name w:val="Table Grid"/>
    <w:basedOn w:val="TableNormal"/>
    <w:uiPriority w:val="99"/>
    <w:rsid w:val="007A1CA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semiHidden/>
    <w:rsid w:val="00727654"/>
    <w:pPr>
      <w:jc w:val="both"/>
    </w:pPr>
    <w:rPr>
      <w:rFonts w:ascii="Bookman Old Style" w:hAnsi="Bookman Old Style"/>
      <w:sz w:val="28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727654"/>
    <w:rPr>
      <w:rFonts w:ascii="Bookman Old Style" w:hAnsi="Bookman Old Style" w:cs="Times New Roman"/>
      <w:sz w:val="20"/>
      <w:szCs w:val="20"/>
      <w:lang w:eastAsia="pt-BR"/>
    </w:rPr>
  </w:style>
  <w:style w:type="paragraph" w:styleId="ListParagraph">
    <w:name w:val="List Paragraph"/>
    <w:basedOn w:val="Normal"/>
    <w:uiPriority w:val="99"/>
    <w:qFormat/>
    <w:rsid w:val="008578D0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452163"/>
    <w:pPr>
      <w:spacing w:before="100" w:beforeAutospacing="1" w:after="100" w:afterAutospacing="1"/>
    </w:pPr>
    <w:rPr>
      <w:rFonts w:ascii="Arial Unicode MS" w:eastAsia="Calibri" w:hAnsi="Arial Unicode MS" w:cs="Arial Unicode MS"/>
      <w:sz w:val="24"/>
      <w:szCs w:val="24"/>
    </w:rPr>
  </w:style>
  <w:style w:type="character" w:styleId="Strong">
    <w:name w:val="Strong"/>
    <w:basedOn w:val="DefaultParagraphFont"/>
    <w:uiPriority w:val="99"/>
    <w:qFormat/>
    <w:rsid w:val="00452163"/>
    <w:rPr>
      <w:rFonts w:cs="Times New Roman"/>
      <w:b/>
      <w:bCs/>
    </w:rPr>
  </w:style>
  <w:style w:type="paragraph" w:styleId="BodyTextIndent">
    <w:name w:val="Body Text Indent"/>
    <w:basedOn w:val="Normal"/>
    <w:link w:val="BodyTextIndentChar"/>
    <w:uiPriority w:val="99"/>
    <w:rsid w:val="009B40F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9B40F5"/>
    <w:rPr>
      <w:rFonts w:ascii="Times New Roman" w:hAnsi="Times New Roman" w:cs="Times New Roman"/>
      <w:sz w:val="20"/>
      <w:szCs w:val="20"/>
      <w:lang w:eastAsia="pt-BR"/>
    </w:rPr>
  </w:style>
  <w:style w:type="paragraph" w:styleId="BodyText2">
    <w:name w:val="Body Text 2"/>
    <w:basedOn w:val="Normal"/>
    <w:link w:val="BodyText2Char"/>
    <w:uiPriority w:val="99"/>
    <w:rsid w:val="00FF6E2F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FF6E2F"/>
    <w:rPr>
      <w:rFonts w:ascii="Times New Roman" w:hAnsi="Times New Roman" w:cs="Times New Roman"/>
      <w:sz w:val="20"/>
      <w:szCs w:val="20"/>
      <w:lang w:eastAsia="pt-BR"/>
    </w:rPr>
  </w:style>
  <w:style w:type="paragraph" w:styleId="Title">
    <w:name w:val="Title"/>
    <w:basedOn w:val="Normal"/>
    <w:link w:val="TitleChar"/>
    <w:uiPriority w:val="99"/>
    <w:qFormat/>
    <w:rsid w:val="00E9104B"/>
    <w:pPr>
      <w:jc w:val="center"/>
    </w:pPr>
    <w:rPr>
      <w:b/>
      <w:sz w:val="48"/>
    </w:rPr>
  </w:style>
  <w:style w:type="character" w:customStyle="1" w:styleId="TitleChar">
    <w:name w:val="Title Char"/>
    <w:basedOn w:val="DefaultParagraphFont"/>
    <w:link w:val="Title"/>
    <w:uiPriority w:val="99"/>
    <w:locked/>
    <w:rsid w:val="00E9104B"/>
    <w:rPr>
      <w:rFonts w:ascii="Times New Roman" w:hAnsi="Times New Roman" w:cs="Times New Roman"/>
      <w:b/>
      <w:sz w:val="20"/>
      <w:szCs w:val="20"/>
      <w:lang w:eastAsia="pt-BR"/>
    </w:rPr>
  </w:style>
  <w:style w:type="paragraph" w:styleId="BodyText3">
    <w:name w:val="Body Text 3"/>
    <w:basedOn w:val="Normal"/>
    <w:link w:val="BodyText3Char"/>
    <w:uiPriority w:val="99"/>
    <w:semiHidden/>
    <w:rsid w:val="00506AA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506AA9"/>
    <w:rPr>
      <w:rFonts w:ascii="Times New Roman" w:hAnsi="Times New Roman" w:cs="Times New Roman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8783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837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153</Words>
  <Characters>830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 da sua imobiliária ou nome do Corretor | CRECI #####</dc:title>
  <dc:subject/>
  <dc:creator>Vagner Rodrigues</dc:creator>
  <cp:keywords/>
  <dc:description/>
  <cp:lastModifiedBy>Thaysa</cp:lastModifiedBy>
  <cp:revision>3</cp:revision>
  <dcterms:created xsi:type="dcterms:W3CDTF">2020-06-25T14:41:00Z</dcterms:created>
  <dcterms:modified xsi:type="dcterms:W3CDTF">2021-10-27T14:04:00Z</dcterms:modified>
</cp:coreProperties>
</file>