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43" w:rsidRDefault="00A54243" w:rsidP="0011477D">
      <w:pPr>
        <w:pStyle w:val="NormalWeb"/>
        <w:jc w:val="center"/>
        <w:rPr>
          <w:rStyle w:val="Strong"/>
          <w:rFonts w:ascii="Calibri" w:hAnsi="Calibri" w:cs="Tahoma"/>
          <w:color w:val="000000"/>
          <w:sz w:val="32"/>
        </w:rPr>
      </w:pPr>
      <w:bookmarkStart w:id="0" w:name="_GoBack"/>
      <w:bookmarkEnd w:id="0"/>
    </w:p>
    <w:p w:rsidR="00A54243" w:rsidRPr="0011477D" w:rsidRDefault="00A54243" w:rsidP="0011477D">
      <w:pPr>
        <w:pStyle w:val="NormalWeb"/>
        <w:jc w:val="center"/>
        <w:rPr>
          <w:rFonts w:ascii="Calibri" w:hAnsi="Calibri" w:cs="Tahoma"/>
          <w:sz w:val="32"/>
        </w:rPr>
      </w:pPr>
      <w:r w:rsidRPr="0011477D">
        <w:rPr>
          <w:rStyle w:val="Strong"/>
          <w:rFonts w:ascii="Calibri" w:hAnsi="Calibri" w:cs="Tahoma"/>
          <w:color w:val="000000"/>
          <w:sz w:val="32"/>
        </w:rPr>
        <w:t xml:space="preserve">CONTRATO DE PRESTAÇÃO DE SERVIÇOS </w:t>
      </w:r>
      <w:r>
        <w:rPr>
          <w:rStyle w:val="Strong"/>
          <w:rFonts w:ascii="Calibri" w:hAnsi="Calibri" w:cs="Tahoma"/>
          <w:color w:val="000000"/>
          <w:sz w:val="32"/>
        </w:rPr>
        <w:br/>
      </w:r>
      <w:r w:rsidRPr="0011477D">
        <w:rPr>
          <w:rStyle w:val="Strong"/>
          <w:rFonts w:ascii="Calibri" w:hAnsi="Calibri" w:cs="Tahoma"/>
          <w:color w:val="000000"/>
          <w:sz w:val="32"/>
        </w:rPr>
        <w:t>DE CORRETAGEM IMOBILIÁRIA</w:t>
      </w:r>
      <w:r w:rsidRPr="0011477D">
        <w:rPr>
          <w:rFonts w:ascii="Calibri" w:hAnsi="Calibri" w:cs="Tahoma"/>
          <w:sz w:val="32"/>
        </w:rPr>
        <w:t xml:space="preserve"> </w:t>
      </w:r>
    </w:p>
    <w:p w:rsidR="00A54243" w:rsidRDefault="00A54243" w:rsidP="0011477D">
      <w:pPr>
        <w:jc w:val="center"/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center"/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center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IDENTIFICAÇÃO DAS PARTES CONTRATANTES</w:t>
      </w:r>
    </w:p>
    <w:p w:rsidR="00A54243" w:rsidRPr="0011477D" w:rsidRDefault="00A54243" w:rsidP="0011477D">
      <w:pPr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CONTRATANTE:</w:t>
      </w:r>
      <w:r w:rsidRPr="0011477D">
        <w:rPr>
          <w:rFonts w:ascii="Calibri" w:hAnsi="Calibri" w:cs="Tahoma"/>
          <w:sz w:val="24"/>
          <w:szCs w:val="24"/>
        </w:rPr>
        <w:t xml:space="preserve"> (Nome do Contratante), (Nacionalidade), (Profissão), (Estado Civil), Carteira de Identidade nº (xxx), C.P.F. nº (xxx), capaz, residente e domiciliado na Rua (xxx), nº (xxx), bairro (xxx), Cidade (xxx), Cep. (xxx), no Estado (xxx);</w:t>
      </w:r>
    </w:p>
    <w:p w:rsidR="00A54243" w:rsidRPr="0011477D" w:rsidRDefault="00A54243" w:rsidP="0011477D">
      <w:pPr>
        <w:jc w:val="both"/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CORRETOR:</w:t>
      </w:r>
      <w:r w:rsidRPr="0011477D">
        <w:rPr>
          <w:rFonts w:ascii="Calibri" w:hAnsi="Calibri" w:cs="Tahoma"/>
          <w:sz w:val="24"/>
          <w:szCs w:val="24"/>
        </w:rPr>
        <w:t xml:space="preserve"> (Nome do Corretor), (Nacionalidade), (Profissão), (Estado Civil), Carteira de Identidade nº (xxx), C.P.F. nº (xxx), capaz, residente e domiciliado na Rua (xxx), nº (xxx), bairro (xxx), Cidade (xxx), Cep. (xxx), no Estado (xxx).</w:t>
      </w:r>
    </w:p>
    <w:p w:rsidR="00A54243" w:rsidRPr="0011477D" w:rsidRDefault="00A54243" w:rsidP="0011477D">
      <w:pPr>
        <w:jc w:val="both"/>
        <w:rPr>
          <w:rFonts w:ascii="Calibri" w:hAnsi="Calibri" w:cs="Tahoma"/>
          <w:b/>
          <w:bCs/>
          <w:iCs/>
          <w:sz w:val="24"/>
          <w:szCs w:val="24"/>
        </w:rPr>
      </w:pPr>
    </w:p>
    <w:p w:rsidR="00A54243" w:rsidRDefault="00A54243" w:rsidP="0011477D">
      <w:pPr>
        <w:pStyle w:val="BodyText"/>
        <w:rPr>
          <w:rFonts w:ascii="Calibri" w:hAnsi="Calibri"/>
          <w:sz w:val="24"/>
          <w:szCs w:val="24"/>
        </w:rPr>
      </w:pPr>
      <w:r w:rsidRPr="0011477D">
        <w:rPr>
          <w:rFonts w:ascii="Calibri" w:hAnsi="Calibri"/>
          <w:sz w:val="24"/>
          <w:szCs w:val="24"/>
        </w:rPr>
        <w:t>As partes acima identificadas têm, entre si, justo e acertado o presente Contrato de Prestação de Serviços de Corretagem Imobiliária, que se regerá pelas cláusulas seguintes e pelas condições descritas no presente.</w:t>
      </w:r>
    </w:p>
    <w:p w:rsidR="00A54243" w:rsidRPr="0011477D" w:rsidRDefault="00A54243" w:rsidP="0011477D">
      <w:pPr>
        <w:pStyle w:val="BodyText"/>
        <w:rPr>
          <w:rFonts w:ascii="Calibri" w:hAnsi="Calibri" w:cs="Tahoma"/>
          <w:b/>
          <w:bCs/>
          <w:iCs/>
          <w:sz w:val="24"/>
          <w:szCs w:val="24"/>
        </w:rPr>
      </w:pP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</w:p>
    <w:p w:rsidR="00A54243" w:rsidRPr="0011477D" w:rsidRDefault="00A54243" w:rsidP="0011477D">
      <w:pPr>
        <w:jc w:val="center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DO OBJETO DO CONTRATO</w:t>
      </w: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Cláusula 1ª.</w:t>
      </w:r>
      <w:r w:rsidRPr="0011477D">
        <w:rPr>
          <w:rFonts w:ascii="Calibri" w:hAnsi="Calibri" w:cs="Tahoma"/>
          <w:sz w:val="24"/>
          <w:szCs w:val="24"/>
        </w:rPr>
        <w:t xml:space="preserve"> O presente tem como OBJETO, a prestação de serviços de corretagem, especificamente, para oferecimento e negociação sobre a venda do imóvel.</w:t>
      </w: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Cláusula 2ª.</w:t>
      </w:r>
      <w:r w:rsidRPr="0011477D">
        <w:rPr>
          <w:rFonts w:ascii="Calibri" w:hAnsi="Calibri" w:cs="Tahoma"/>
          <w:sz w:val="24"/>
          <w:szCs w:val="24"/>
        </w:rPr>
        <w:t xml:space="preserve"> O </w:t>
      </w:r>
      <w:r w:rsidRPr="0011477D">
        <w:rPr>
          <w:rFonts w:ascii="Calibri" w:hAnsi="Calibri" w:cs="Tahoma"/>
          <w:b/>
          <w:bCs/>
          <w:sz w:val="24"/>
          <w:szCs w:val="24"/>
        </w:rPr>
        <w:t>CONTRATANTE</w:t>
      </w:r>
      <w:r w:rsidRPr="0011477D">
        <w:rPr>
          <w:rFonts w:ascii="Calibri" w:hAnsi="Calibri" w:cs="Tahoma"/>
          <w:sz w:val="24"/>
          <w:szCs w:val="24"/>
        </w:rPr>
        <w:t xml:space="preserve"> é proprietário do imóvel constituído de um(a) (casa, apartamento, sítio, terreno), situado(a) na Rua (xxx), nº (xxx), bairro (xxx), Cidade (xxx), Estado (xxx), devidamente registrado sob o nº (xxx), no Cartório de (xxx) Ofício de Imóveis. (Registro anexo)</w:t>
      </w:r>
    </w:p>
    <w:p w:rsidR="00A54243" w:rsidRDefault="00A54243" w:rsidP="0011477D">
      <w:pPr>
        <w:jc w:val="center"/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center"/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center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DO IMÓVEL</w:t>
      </w: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Cláusula 3ª.</w:t>
      </w:r>
      <w:r w:rsidRPr="0011477D">
        <w:rPr>
          <w:rFonts w:ascii="Calibri" w:hAnsi="Calibri" w:cs="Tahoma"/>
          <w:sz w:val="24"/>
          <w:szCs w:val="24"/>
        </w:rPr>
        <w:t xml:space="preserve"> O imóvel objeto de venda, se encontra livre de quaisquer ônus ou dívidas que possam inquiná-lo, ou mesmo impedir de realizar quaisquer transações. Para tanto, seguem anexas todas as certidões referentes à pessoa do </w:t>
      </w:r>
      <w:r w:rsidRPr="0011477D">
        <w:rPr>
          <w:rFonts w:ascii="Calibri" w:hAnsi="Calibri" w:cs="Tahoma"/>
          <w:b/>
          <w:bCs/>
          <w:sz w:val="24"/>
          <w:szCs w:val="24"/>
        </w:rPr>
        <w:t>CONTRATANTE</w:t>
      </w:r>
      <w:r w:rsidRPr="0011477D">
        <w:rPr>
          <w:rFonts w:ascii="Calibri" w:hAnsi="Calibri" w:cs="Tahoma"/>
          <w:sz w:val="24"/>
          <w:szCs w:val="24"/>
        </w:rPr>
        <w:t xml:space="preserve"> e ao imóvel.</w:t>
      </w:r>
    </w:p>
    <w:p w:rsidR="00A54243" w:rsidRPr="0011477D" w:rsidRDefault="00A54243" w:rsidP="0011477D">
      <w:pPr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Cláusula 4ª.</w:t>
      </w:r>
      <w:r w:rsidRPr="0011477D">
        <w:rPr>
          <w:rFonts w:ascii="Calibri" w:hAnsi="Calibri" w:cs="Tahoma"/>
          <w:sz w:val="24"/>
          <w:szCs w:val="24"/>
        </w:rPr>
        <w:t xml:space="preserve"> Faz parte do presente também, cópias do laudo descritivo do imóvel, composto de fotografias e seus respectivos negativos, laudo do Corpo de Bombeiros, laudo técnico de engenheiro pormenorizando todas as condições do mesmo.</w:t>
      </w:r>
    </w:p>
    <w:p w:rsidR="00A54243" w:rsidRDefault="00A54243" w:rsidP="0011477D">
      <w:pPr>
        <w:jc w:val="center"/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center"/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center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DEVER DO CONTRATANTE</w:t>
      </w: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Cláusula 5ª.</w:t>
      </w:r>
      <w:r w:rsidRPr="0011477D">
        <w:rPr>
          <w:rFonts w:ascii="Calibri" w:hAnsi="Calibri" w:cs="Tahoma"/>
          <w:sz w:val="24"/>
          <w:szCs w:val="24"/>
        </w:rPr>
        <w:t xml:space="preserve"> O </w:t>
      </w:r>
      <w:r w:rsidRPr="0011477D">
        <w:rPr>
          <w:rFonts w:ascii="Calibri" w:hAnsi="Calibri" w:cs="Tahoma"/>
          <w:b/>
          <w:bCs/>
          <w:sz w:val="24"/>
          <w:szCs w:val="24"/>
        </w:rPr>
        <w:t>CONTRATANTE</w:t>
      </w:r>
      <w:r w:rsidRPr="0011477D">
        <w:rPr>
          <w:rFonts w:ascii="Calibri" w:hAnsi="Calibri" w:cs="Tahoma"/>
          <w:sz w:val="24"/>
          <w:szCs w:val="24"/>
        </w:rPr>
        <w:t xml:space="preserve"> se compromete a não negociar e/ou vender o imóvel no período o qual estiver sob a responsabilidade de venda e negociação por parte do </w:t>
      </w:r>
      <w:r w:rsidRPr="0011477D">
        <w:rPr>
          <w:rFonts w:ascii="Calibri" w:hAnsi="Calibri" w:cs="Tahoma"/>
          <w:b/>
          <w:bCs/>
          <w:sz w:val="24"/>
          <w:szCs w:val="24"/>
        </w:rPr>
        <w:t>CORRETOR</w:t>
      </w:r>
      <w:r w:rsidRPr="0011477D">
        <w:rPr>
          <w:rFonts w:ascii="Calibri" w:hAnsi="Calibri" w:cs="Tahoma"/>
          <w:sz w:val="24"/>
          <w:szCs w:val="24"/>
        </w:rPr>
        <w:t>. Caso ocorra tal interveniência, o primeiro, ficará obrigado a realizar o pagamento da comissão ora contratada.</w:t>
      </w:r>
    </w:p>
    <w:p w:rsidR="00A54243" w:rsidRPr="0011477D" w:rsidRDefault="00A54243" w:rsidP="0011477D">
      <w:pPr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Cláusula 6ª.</w:t>
      </w:r>
      <w:r w:rsidRPr="0011477D">
        <w:rPr>
          <w:rFonts w:ascii="Calibri" w:hAnsi="Calibri" w:cs="Tahoma"/>
          <w:sz w:val="24"/>
          <w:szCs w:val="24"/>
        </w:rPr>
        <w:t xml:space="preserve"> Todo trâmite concernente à transferência do imóvel para o novo comprador será de exclusiva responsabilidade do </w:t>
      </w:r>
      <w:r w:rsidRPr="0011477D">
        <w:rPr>
          <w:rFonts w:ascii="Calibri" w:hAnsi="Calibri" w:cs="Tahoma"/>
          <w:b/>
          <w:bCs/>
          <w:sz w:val="24"/>
          <w:szCs w:val="24"/>
        </w:rPr>
        <w:t>CONTRATANTE</w:t>
      </w:r>
      <w:r w:rsidRPr="0011477D">
        <w:rPr>
          <w:rFonts w:ascii="Calibri" w:hAnsi="Calibri" w:cs="Tahoma"/>
          <w:sz w:val="24"/>
          <w:szCs w:val="24"/>
        </w:rPr>
        <w:t>.</w:t>
      </w:r>
    </w:p>
    <w:p w:rsidR="00A54243" w:rsidRPr="0011477D" w:rsidRDefault="00A54243" w:rsidP="0011477D">
      <w:pPr>
        <w:pStyle w:val="Heading1"/>
        <w:rPr>
          <w:rFonts w:ascii="Calibri" w:hAnsi="Calibri" w:cs="Tahoma"/>
          <w:i w:val="0"/>
          <w:sz w:val="24"/>
          <w:szCs w:val="24"/>
        </w:rPr>
      </w:pPr>
    </w:p>
    <w:p w:rsidR="00A54243" w:rsidRPr="0011477D" w:rsidRDefault="00A54243" w:rsidP="0011477D">
      <w:pPr>
        <w:pStyle w:val="Heading1"/>
        <w:rPr>
          <w:rFonts w:ascii="Calibri" w:hAnsi="Calibri" w:cs="Tahoma"/>
          <w:i w:val="0"/>
          <w:sz w:val="24"/>
          <w:szCs w:val="24"/>
        </w:rPr>
      </w:pPr>
      <w:r w:rsidRPr="0011477D">
        <w:rPr>
          <w:rFonts w:ascii="Calibri" w:hAnsi="Calibri" w:cs="Tahoma"/>
          <w:i w:val="0"/>
          <w:sz w:val="24"/>
          <w:szCs w:val="24"/>
        </w:rPr>
        <w:t>DA PRESTAÇÃO DE SERVIÇO</w:t>
      </w: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Cláusula 7ª.</w:t>
      </w:r>
      <w:r w:rsidRPr="0011477D">
        <w:rPr>
          <w:rFonts w:ascii="Calibri" w:hAnsi="Calibri" w:cs="Tahoma"/>
          <w:sz w:val="24"/>
          <w:szCs w:val="24"/>
        </w:rPr>
        <w:t xml:space="preserve"> O </w:t>
      </w:r>
      <w:r w:rsidRPr="0011477D">
        <w:rPr>
          <w:rFonts w:ascii="Calibri" w:hAnsi="Calibri" w:cs="Tahoma"/>
          <w:b/>
          <w:bCs/>
          <w:sz w:val="24"/>
          <w:szCs w:val="24"/>
        </w:rPr>
        <w:t>CORRETOR</w:t>
      </w:r>
      <w:r w:rsidRPr="0011477D">
        <w:rPr>
          <w:rFonts w:ascii="Calibri" w:hAnsi="Calibri" w:cs="Tahoma"/>
          <w:sz w:val="24"/>
          <w:szCs w:val="24"/>
        </w:rPr>
        <w:t xml:space="preserve"> se compromete a realizar o trabalho de corretagem de forma criteriosa e com a máxima honestidade, de forma a promover a venda do imóvel supra descrito.</w:t>
      </w:r>
    </w:p>
    <w:p w:rsidR="00A54243" w:rsidRDefault="00A54243" w:rsidP="0011477D">
      <w:pPr>
        <w:rPr>
          <w:rFonts w:ascii="Calibri" w:hAnsi="Calibri" w:cs="Tahoma"/>
          <w:sz w:val="24"/>
          <w:szCs w:val="24"/>
        </w:rPr>
      </w:pPr>
    </w:p>
    <w:p w:rsidR="00A54243" w:rsidRPr="0011477D" w:rsidRDefault="00A54243" w:rsidP="0011477D">
      <w:pPr>
        <w:rPr>
          <w:rFonts w:ascii="Calibri" w:hAnsi="Calibri" w:cs="Tahoma"/>
          <w:sz w:val="24"/>
          <w:szCs w:val="24"/>
        </w:rPr>
      </w:pPr>
    </w:p>
    <w:p w:rsidR="00A54243" w:rsidRPr="0011477D" w:rsidRDefault="00A54243" w:rsidP="0011477D">
      <w:pPr>
        <w:jc w:val="center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DO COMPROMISSO</w:t>
      </w: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Cláusula 8ª.</w:t>
      </w:r>
      <w:r w:rsidRPr="0011477D">
        <w:rPr>
          <w:rFonts w:ascii="Calibri" w:hAnsi="Calibri" w:cs="Tahoma"/>
          <w:sz w:val="24"/>
          <w:szCs w:val="24"/>
        </w:rPr>
        <w:t xml:space="preserve"> O </w:t>
      </w:r>
      <w:r w:rsidRPr="0011477D">
        <w:rPr>
          <w:rFonts w:ascii="Calibri" w:hAnsi="Calibri" w:cs="Tahoma"/>
          <w:b/>
          <w:bCs/>
          <w:sz w:val="24"/>
          <w:szCs w:val="24"/>
        </w:rPr>
        <w:t>CORRETOR</w:t>
      </w:r>
      <w:r w:rsidRPr="0011477D">
        <w:rPr>
          <w:rFonts w:ascii="Calibri" w:hAnsi="Calibri" w:cs="Tahoma"/>
          <w:sz w:val="24"/>
          <w:szCs w:val="24"/>
        </w:rPr>
        <w:t xml:space="preserve">, durante o tempo fixado, se compromete a utilizar de todos os meios pessoais para concretizar a venda ou as negociações, respondendo por todos os gastos para oferecimento do imóvel, sendo que não utilizará intermediários para quaisquer destas hipóteses. Ocorrendo tal infortúnio, o </w:t>
      </w:r>
      <w:r w:rsidRPr="0011477D">
        <w:rPr>
          <w:rFonts w:ascii="Calibri" w:hAnsi="Calibri" w:cs="Tahoma"/>
          <w:b/>
          <w:bCs/>
          <w:sz w:val="24"/>
          <w:szCs w:val="24"/>
        </w:rPr>
        <w:t>CORRETOR</w:t>
      </w:r>
      <w:r w:rsidRPr="0011477D">
        <w:rPr>
          <w:rFonts w:ascii="Calibri" w:hAnsi="Calibri" w:cs="Tahoma"/>
          <w:sz w:val="24"/>
          <w:szCs w:val="24"/>
        </w:rPr>
        <w:t xml:space="preserve"> se compromete a pagar a comissão avençada nesta, àquele que o mesmo autorizou intermediar, seja verbal ou expressamente.</w:t>
      </w:r>
    </w:p>
    <w:p w:rsidR="00A54243" w:rsidRDefault="00A54243" w:rsidP="0011477D">
      <w:pPr>
        <w:rPr>
          <w:rFonts w:ascii="Calibri" w:hAnsi="Calibri" w:cs="Tahoma"/>
          <w:sz w:val="24"/>
          <w:szCs w:val="24"/>
        </w:rPr>
      </w:pPr>
    </w:p>
    <w:p w:rsidR="00A54243" w:rsidRPr="0011477D" w:rsidRDefault="00A54243" w:rsidP="0011477D">
      <w:pPr>
        <w:rPr>
          <w:rFonts w:ascii="Calibri" w:hAnsi="Calibri" w:cs="Tahoma"/>
          <w:sz w:val="24"/>
          <w:szCs w:val="24"/>
        </w:rPr>
      </w:pPr>
    </w:p>
    <w:p w:rsidR="00A54243" w:rsidRPr="0011477D" w:rsidRDefault="00A54243" w:rsidP="0011477D">
      <w:pPr>
        <w:jc w:val="center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DA COMISSÃO</w:t>
      </w: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Cláusula 9ª.</w:t>
      </w:r>
      <w:r w:rsidRPr="0011477D">
        <w:rPr>
          <w:rFonts w:ascii="Calibri" w:hAnsi="Calibri" w:cs="Tahoma"/>
          <w:sz w:val="24"/>
          <w:szCs w:val="24"/>
        </w:rPr>
        <w:t xml:space="preserve"> Fica convencionada a comissão de (xxx)% (por cento), que incidirá sobre o valor da venda.</w:t>
      </w:r>
    </w:p>
    <w:p w:rsidR="00A54243" w:rsidRPr="0011477D" w:rsidRDefault="00A54243" w:rsidP="0011477D">
      <w:pPr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Cláusula 10ª.</w:t>
      </w:r>
      <w:r w:rsidRPr="0011477D">
        <w:rPr>
          <w:rFonts w:ascii="Calibri" w:hAnsi="Calibri" w:cs="Tahoma"/>
          <w:sz w:val="24"/>
          <w:szCs w:val="24"/>
        </w:rPr>
        <w:t xml:space="preserve"> O pagamento será efetivado em dinheiro, no ato do recebimento do sinal, ou não havendo sinal, no ato do pagamento à vista ou, da primeira parcela.</w:t>
      </w:r>
    </w:p>
    <w:p w:rsidR="00A54243" w:rsidRDefault="00A54243" w:rsidP="0011477D">
      <w:pPr>
        <w:jc w:val="center"/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center"/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center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DO VALOR</w:t>
      </w:r>
    </w:p>
    <w:p w:rsidR="00A54243" w:rsidRPr="0011477D" w:rsidRDefault="00A54243" w:rsidP="0011477D">
      <w:pPr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Cláusula 11ª.</w:t>
      </w:r>
      <w:r w:rsidRPr="0011477D">
        <w:rPr>
          <w:rFonts w:ascii="Calibri" w:hAnsi="Calibri" w:cs="Tahoma"/>
          <w:sz w:val="24"/>
          <w:szCs w:val="24"/>
        </w:rPr>
        <w:t xml:space="preserve"> O </w:t>
      </w:r>
      <w:r w:rsidRPr="0011477D">
        <w:rPr>
          <w:rFonts w:ascii="Calibri" w:hAnsi="Calibri" w:cs="Tahoma"/>
          <w:b/>
          <w:bCs/>
          <w:sz w:val="24"/>
          <w:szCs w:val="24"/>
        </w:rPr>
        <w:t>CONTRATANTE</w:t>
      </w:r>
      <w:r w:rsidRPr="0011477D">
        <w:rPr>
          <w:rFonts w:ascii="Calibri" w:hAnsi="Calibri" w:cs="Tahoma"/>
          <w:sz w:val="24"/>
          <w:szCs w:val="24"/>
        </w:rPr>
        <w:t xml:space="preserve"> oferece o imóvel pelo valor total de R$ (xxx) (Valor Expresso), sendo que poderá o </w:t>
      </w:r>
      <w:r w:rsidRPr="0011477D">
        <w:rPr>
          <w:rFonts w:ascii="Calibri" w:hAnsi="Calibri" w:cs="Tahoma"/>
          <w:b/>
          <w:bCs/>
          <w:sz w:val="24"/>
          <w:szCs w:val="24"/>
        </w:rPr>
        <w:t>CORRETOR</w:t>
      </w:r>
      <w:r w:rsidRPr="0011477D">
        <w:rPr>
          <w:rFonts w:ascii="Calibri" w:hAnsi="Calibri" w:cs="Tahoma"/>
          <w:sz w:val="24"/>
          <w:szCs w:val="24"/>
        </w:rPr>
        <w:t xml:space="preserve"> ofertá-lo pelo mesmo preço, o qual será pago à vista, ou parcelado da seguinte forma: sinal de R$ (xxx) (Valor Expresso) e (xxx) parcelas mensais e sucessivas de R$ (xxx) (Valor Expresso), cada uma.</w:t>
      </w:r>
    </w:p>
    <w:p w:rsidR="00A54243" w:rsidRPr="0011477D" w:rsidRDefault="00A54243" w:rsidP="0011477D">
      <w:pPr>
        <w:jc w:val="both"/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Cláusula 12ª.</w:t>
      </w:r>
      <w:r w:rsidRPr="0011477D">
        <w:rPr>
          <w:rFonts w:ascii="Calibri" w:hAnsi="Calibri" w:cs="Tahoma"/>
          <w:sz w:val="24"/>
          <w:szCs w:val="24"/>
        </w:rPr>
        <w:t xml:space="preserve"> Resta facultado ao </w:t>
      </w:r>
      <w:r w:rsidRPr="0011477D">
        <w:rPr>
          <w:rFonts w:ascii="Calibri" w:hAnsi="Calibri" w:cs="Tahoma"/>
          <w:b/>
          <w:bCs/>
          <w:sz w:val="24"/>
          <w:szCs w:val="24"/>
        </w:rPr>
        <w:t>CORRETOR</w:t>
      </w:r>
      <w:r w:rsidRPr="0011477D">
        <w:rPr>
          <w:rFonts w:ascii="Calibri" w:hAnsi="Calibri" w:cs="Tahoma"/>
          <w:sz w:val="24"/>
          <w:szCs w:val="24"/>
        </w:rPr>
        <w:t xml:space="preserve"> negociar em condições diversas, desde que autorizado expressamente pelo </w:t>
      </w:r>
      <w:r w:rsidRPr="0011477D">
        <w:rPr>
          <w:rFonts w:ascii="Calibri" w:hAnsi="Calibri" w:cs="Tahoma"/>
          <w:b/>
          <w:bCs/>
          <w:sz w:val="24"/>
          <w:szCs w:val="24"/>
        </w:rPr>
        <w:t>CONTRATANTE</w:t>
      </w:r>
      <w:r w:rsidRPr="0011477D">
        <w:rPr>
          <w:rFonts w:ascii="Calibri" w:hAnsi="Calibri" w:cs="Tahoma"/>
          <w:sz w:val="24"/>
          <w:szCs w:val="24"/>
        </w:rPr>
        <w:t xml:space="preserve">. Contudo, é vedado ao </w:t>
      </w:r>
      <w:r w:rsidRPr="0011477D">
        <w:rPr>
          <w:rFonts w:ascii="Calibri" w:hAnsi="Calibri" w:cs="Tahoma"/>
          <w:b/>
          <w:bCs/>
          <w:sz w:val="24"/>
          <w:szCs w:val="24"/>
        </w:rPr>
        <w:t>CORRETOR</w:t>
      </w:r>
      <w:r w:rsidRPr="0011477D">
        <w:rPr>
          <w:rFonts w:ascii="Calibri" w:hAnsi="Calibri" w:cs="Tahoma"/>
          <w:sz w:val="24"/>
          <w:szCs w:val="24"/>
        </w:rPr>
        <w:t xml:space="preserve"> oferecer o imóvel a preço menor.</w:t>
      </w:r>
    </w:p>
    <w:p w:rsidR="00A54243" w:rsidRPr="0011477D" w:rsidRDefault="00A54243" w:rsidP="0011477D">
      <w:pPr>
        <w:jc w:val="both"/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Cláusula 13ª.</w:t>
      </w:r>
      <w:r w:rsidRPr="0011477D">
        <w:rPr>
          <w:rFonts w:ascii="Calibri" w:hAnsi="Calibri" w:cs="Tahoma"/>
          <w:sz w:val="24"/>
          <w:szCs w:val="24"/>
        </w:rPr>
        <w:t xml:space="preserve"> Vendendo ou negociando o imóvel a preço superior ao citado, o </w:t>
      </w:r>
      <w:r w:rsidRPr="0011477D">
        <w:rPr>
          <w:rFonts w:ascii="Calibri" w:hAnsi="Calibri" w:cs="Tahoma"/>
          <w:b/>
          <w:bCs/>
          <w:sz w:val="24"/>
          <w:szCs w:val="24"/>
        </w:rPr>
        <w:t>CORRETOR</w:t>
      </w:r>
      <w:r w:rsidRPr="0011477D">
        <w:rPr>
          <w:rFonts w:ascii="Calibri" w:hAnsi="Calibri" w:cs="Tahoma"/>
          <w:sz w:val="24"/>
          <w:szCs w:val="24"/>
        </w:rPr>
        <w:t xml:space="preserve"> receberá a diferença entre o preço estabelecido pelo </w:t>
      </w:r>
      <w:r w:rsidRPr="0011477D">
        <w:rPr>
          <w:rFonts w:ascii="Calibri" w:hAnsi="Calibri" w:cs="Tahoma"/>
          <w:b/>
          <w:bCs/>
          <w:sz w:val="24"/>
          <w:szCs w:val="24"/>
        </w:rPr>
        <w:t>CONTRATANTE</w:t>
      </w:r>
      <w:r w:rsidRPr="0011477D">
        <w:rPr>
          <w:rFonts w:ascii="Calibri" w:hAnsi="Calibri" w:cs="Tahoma"/>
          <w:sz w:val="24"/>
          <w:szCs w:val="24"/>
        </w:rPr>
        <w:t xml:space="preserve"> e o efetivado na venda. Contudo, o </w:t>
      </w:r>
      <w:r w:rsidRPr="0011477D">
        <w:rPr>
          <w:rFonts w:ascii="Calibri" w:hAnsi="Calibri" w:cs="Tahoma"/>
          <w:b/>
          <w:bCs/>
          <w:sz w:val="24"/>
          <w:szCs w:val="24"/>
        </w:rPr>
        <w:t>CONTRATANTE</w:t>
      </w:r>
      <w:r w:rsidRPr="0011477D">
        <w:rPr>
          <w:rFonts w:ascii="Calibri" w:hAnsi="Calibri" w:cs="Tahoma"/>
          <w:sz w:val="24"/>
          <w:szCs w:val="24"/>
        </w:rPr>
        <w:t xml:space="preserve"> não pagará o valor da comissão caso a diferença obtida seja superior a 10 % (dez por cento) do preço exposto no caput desta cláusula.</w:t>
      </w:r>
    </w:p>
    <w:p w:rsidR="00A54243" w:rsidRDefault="00A54243" w:rsidP="0011477D">
      <w:pPr>
        <w:jc w:val="both"/>
        <w:rPr>
          <w:rFonts w:ascii="Calibri" w:hAnsi="Calibri" w:cs="Tahoma"/>
          <w:sz w:val="24"/>
          <w:szCs w:val="24"/>
        </w:rPr>
      </w:pP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</w:p>
    <w:p w:rsidR="00A54243" w:rsidRPr="0011477D" w:rsidRDefault="00A54243" w:rsidP="0011477D">
      <w:pPr>
        <w:jc w:val="center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O PRAZO</w:t>
      </w: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sz w:val="24"/>
          <w:szCs w:val="24"/>
        </w:rPr>
        <w:br/>
      </w:r>
      <w:r w:rsidRPr="0011477D">
        <w:rPr>
          <w:rFonts w:ascii="Calibri" w:hAnsi="Calibri" w:cs="Tahoma"/>
          <w:b/>
          <w:bCs/>
          <w:sz w:val="24"/>
          <w:szCs w:val="24"/>
        </w:rPr>
        <w:t>Cláusula 14ª.</w:t>
      </w:r>
      <w:r w:rsidRPr="0011477D">
        <w:rPr>
          <w:rFonts w:ascii="Calibri" w:hAnsi="Calibri" w:cs="Tahoma"/>
          <w:sz w:val="24"/>
          <w:szCs w:val="24"/>
        </w:rPr>
        <w:t xml:space="preserve"> O </w:t>
      </w:r>
      <w:r w:rsidRPr="0011477D">
        <w:rPr>
          <w:rFonts w:ascii="Calibri" w:hAnsi="Calibri" w:cs="Tahoma"/>
          <w:b/>
          <w:bCs/>
          <w:sz w:val="24"/>
          <w:szCs w:val="24"/>
        </w:rPr>
        <w:t>CORRETOR</w:t>
      </w:r>
      <w:r w:rsidRPr="0011477D">
        <w:rPr>
          <w:rFonts w:ascii="Calibri" w:hAnsi="Calibri" w:cs="Tahoma"/>
          <w:sz w:val="24"/>
          <w:szCs w:val="24"/>
        </w:rPr>
        <w:t xml:space="preserve"> terá o prazo de (xxx) dias, contados da data da assinatura do presente, até o dia (xxx) do mês (xxx) ano (xxx), para concretizar a venda do imóvel.</w:t>
      </w:r>
    </w:p>
    <w:p w:rsidR="00A54243" w:rsidRPr="0011477D" w:rsidRDefault="00A54243" w:rsidP="0011477D">
      <w:pPr>
        <w:jc w:val="both"/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Cláusula 15ª.</w:t>
      </w:r>
      <w:r w:rsidRPr="0011477D">
        <w:rPr>
          <w:rFonts w:ascii="Calibri" w:hAnsi="Calibri" w:cs="Tahoma"/>
          <w:sz w:val="24"/>
          <w:szCs w:val="24"/>
        </w:rPr>
        <w:t xml:space="preserve"> Ultrapassando esta data, o </w:t>
      </w:r>
      <w:r w:rsidRPr="0011477D">
        <w:rPr>
          <w:rFonts w:ascii="Calibri" w:hAnsi="Calibri" w:cs="Tahoma"/>
          <w:b/>
          <w:bCs/>
          <w:sz w:val="24"/>
          <w:szCs w:val="24"/>
        </w:rPr>
        <w:t>CORRETOR</w:t>
      </w:r>
      <w:r w:rsidRPr="0011477D">
        <w:rPr>
          <w:rFonts w:ascii="Calibri" w:hAnsi="Calibri" w:cs="Tahoma"/>
          <w:sz w:val="24"/>
          <w:szCs w:val="24"/>
        </w:rPr>
        <w:t xml:space="preserve"> não mais estando com o imóvel a venda em seu cadastro, fará jus ao recebimento da comissão neste convencionada, desde que a venda ocorra dentro de 90 (noventa) dias após a data final, e que as negociações ainda estiverem pendentes.</w:t>
      </w:r>
    </w:p>
    <w:p w:rsidR="00A54243" w:rsidRPr="0011477D" w:rsidRDefault="00A54243" w:rsidP="0011477D">
      <w:pPr>
        <w:jc w:val="both"/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Cláusula 16ª.</w:t>
      </w:r>
      <w:r w:rsidRPr="0011477D">
        <w:rPr>
          <w:rFonts w:ascii="Calibri" w:hAnsi="Calibri" w:cs="Tahoma"/>
          <w:sz w:val="24"/>
          <w:szCs w:val="24"/>
        </w:rPr>
        <w:t xml:space="preserve"> O prazo para corretagem, que desde já resta combinado, será ampliado automaticamente por mais (xxx) dias caso haja início de negociações concretas por parte do </w:t>
      </w:r>
      <w:r w:rsidRPr="0011477D">
        <w:rPr>
          <w:rFonts w:ascii="Calibri" w:hAnsi="Calibri" w:cs="Tahoma"/>
          <w:b/>
          <w:bCs/>
          <w:sz w:val="24"/>
          <w:szCs w:val="24"/>
        </w:rPr>
        <w:t>CORRETOR</w:t>
      </w:r>
      <w:r w:rsidRPr="0011477D">
        <w:rPr>
          <w:rFonts w:ascii="Calibri" w:hAnsi="Calibri" w:cs="Tahoma"/>
          <w:sz w:val="24"/>
          <w:szCs w:val="24"/>
        </w:rPr>
        <w:t xml:space="preserve">. Caberá a este, no entanto, comunicar previamente ao </w:t>
      </w:r>
      <w:r w:rsidRPr="0011477D">
        <w:rPr>
          <w:rFonts w:ascii="Calibri" w:hAnsi="Calibri" w:cs="Tahoma"/>
          <w:b/>
          <w:bCs/>
          <w:sz w:val="24"/>
          <w:szCs w:val="24"/>
        </w:rPr>
        <w:t>CONTRATANTE</w:t>
      </w:r>
      <w:r w:rsidRPr="0011477D">
        <w:rPr>
          <w:rFonts w:ascii="Calibri" w:hAnsi="Calibri" w:cs="Tahoma"/>
          <w:sz w:val="24"/>
          <w:szCs w:val="24"/>
        </w:rPr>
        <w:t xml:space="preserve">, a efetivação da abertura destas negociações, sendo que este último impedirá unilateralmente, através de notificação por carta com aviso de recebimento, todas as intenções protelatórias do </w:t>
      </w:r>
      <w:r w:rsidRPr="0011477D">
        <w:rPr>
          <w:rFonts w:ascii="Calibri" w:hAnsi="Calibri" w:cs="Tahoma"/>
          <w:b/>
          <w:bCs/>
          <w:sz w:val="24"/>
          <w:szCs w:val="24"/>
        </w:rPr>
        <w:t>CORRETOR</w:t>
      </w:r>
      <w:r w:rsidRPr="0011477D">
        <w:rPr>
          <w:rFonts w:ascii="Calibri" w:hAnsi="Calibri" w:cs="Tahoma"/>
          <w:sz w:val="24"/>
          <w:szCs w:val="24"/>
        </w:rPr>
        <w:t>.</w:t>
      </w:r>
    </w:p>
    <w:p w:rsidR="00A54243" w:rsidRPr="0011477D" w:rsidRDefault="00A54243" w:rsidP="0011477D">
      <w:pPr>
        <w:jc w:val="both"/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Cláusula 17ª.</w:t>
      </w:r>
      <w:r w:rsidRPr="0011477D">
        <w:rPr>
          <w:rFonts w:ascii="Calibri" w:hAnsi="Calibri" w:cs="Tahoma"/>
          <w:sz w:val="24"/>
          <w:szCs w:val="24"/>
        </w:rPr>
        <w:t xml:space="preserve"> Fica desde já vedada a venda ou abertura de negociações por parte do </w:t>
      </w:r>
      <w:r w:rsidRPr="0011477D">
        <w:rPr>
          <w:rFonts w:ascii="Calibri" w:hAnsi="Calibri" w:cs="Tahoma"/>
          <w:b/>
          <w:bCs/>
          <w:sz w:val="24"/>
          <w:szCs w:val="24"/>
        </w:rPr>
        <w:t>CORRETOR</w:t>
      </w:r>
      <w:r w:rsidRPr="0011477D">
        <w:rPr>
          <w:rFonts w:ascii="Calibri" w:hAnsi="Calibri" w:cs="Tahoma"/>
          <w:sz w:val="24"/>
          <w:szCs w:val="24"/>
        </w:rPr>
        <w:t>, após o prazo acordado neste, salvo o exposto na cláusula acima.</w:t>
      </w:r>
    </w:p>
    <w:p w:rsidR="00A54243" w:rsidRPr="0011477D" w:rsidRDefault="00A54243" w:rsidP="0011477D">
      <w:pPr>
        <w:jc w:val="both"/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Parágrafo primeiro.</w:t>
      </w:r>
      <w:r w:rsidRPr="0011477D">
        <w:rPr>
          <w:rFonts w:ascii="Calibri" w:hAnsi="Calibri" w:cs="Tahoma"/>
          <w:sz w:val="24"/>
          <w:szCs w:val="24"/>
        </w:rPr>
        <w:t xml:space="preserve"> Após o prazo, obriga-se a devolver todos os documentos que estão em seu poder, juntamente com as chaves. </w:t>
      </w: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Parágrafo segundo.</w:t>
      </w:r>
      <w:r w:rsidRPr="0011477D">
        <w:rPr>
          <w:rFonts w:ascii="Calibri" w:hAnsi="Calibri" w:cs="Tahoma"/>
          <w:sz w:val="24"/>
          <w:szCs w:val="24"/>
        </w:rPr>
        <w:t xml:space="preserve"> Não fará jus a qualquer indenização ou restituição de gastos, caso anuncie ou aplique esforços financeiros após o prazo citado, incluindo-se a ressalva da cláusula supra. </w:t>
      </w: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Parágrafo terceiro.</w:t>
      </w:r>
      <w:r w:rsidRPr="0011477D">
        <w:rPr>
          <w:rFonts w:ascii="Calibri" w:hAnsi="Calibri" w:cs="Tahoma"/>
          <w:sz w:val="24"/>
          <w:szCs w:val="24"/>
        </w:rPr>
        <w:t xml:space="preserve"> Entende-se por negociações, todas as manifestações verbais ou expressas por parte do interessado.</w:t>
      </w:r>
    </w:p>
    <w:p w:rsidR="00A54243" w:rsidRDefault="00A54243" w:rsidP="0011477D">
      <w:pPr>
        <w:jc w:val="both"/>
        <w:rPr>
          <w:rFonts w:ascii="Calibri" w:hAnsi="Calibri" w:cs="Tahoma"/>
          <w:sz w:val="24"/>
          <w:szCs w:val="24"/>
        </w:rPr>
      </w:pP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</w:p>
    <w:p w:rsidR="00A54243" w:rsidRPr="0011477D" w:rsidRDefault="00A54243" w:rsidP="0011477D">
      <w:pPr>
        <w:jc w:val="center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CONDIÇÕES GERAIS</w:t>
      </w: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sz w:val="24"/>
          <w:szCs w:val="24"/>
        </w:rPr>
        <w:br/>
      </w:r>
      <w:r w:rsidRPr="0011477D">
        <w:rPr>
          <w:rFonts w:ascii="Calibri" w:hAnsi="Calibri" w:cs="Tahoma"/>
          <w:b/>
          <w:bCs/>
          <w:sz w:val="24"/>
          <w:szCs w:val="24"/>
        </w:rPr>
        <w:t>Cláusula 18ª.</w:t>
      </w:r>
      <w:r w:rsidRPr="0011477D">
        <w:rPr>
          <w:rFonts w:ascii="Calibri" w:hAnsi="Calibri" w:cs="Tahoma"/>
          <w:sz w:val="24"/>
          <w:szCs w:val="24"/>
        </w:rPr>
        <w:t xml:space="preserve"> O </w:t>
      </w:r>
      <w:r w:rsidRPr="0011477D">
        <w:rPr>
          <w:rFonts w:ascii="Calibri" w:hAnsi="Calibri" w:cs="Tahoma"/>
          <w:b/>
          <w:bCs/>
          <w:sz w:val="24"/>
          <w:szCs w:val="24"/>
        </w:rPr>
        <w:t>CORRETOR</w:t>
      </w:r>
      <w:r w:rsidRPr="0011477D">
        <w:rPr>
          <w:rFonts w:ascii="Calibri" w:hAnsi="Calibri" w:cs="Tahoma"/>
          <w:sz w:val="24"/>
          <w:szCs w:val="24"/>
        </w:rPr>
        <w:t xml:space="preserve"> intermediará somente até a inicialização da venda, restando todos os outros trâmites por conta e risco do </w:t>
      </w:r>
      <w:r w:rsidRPr="0011477D">
        <w:rPr>
          <w:rFonts w:ascii="Calibri" w:hAnsi="Calibri" w:cs="Tahoma"/>
          <w:b/>
          <w:bCs/>
          <w:sz w:val="24"/>
          <w:szCs w:val="24"/>
        </w:rPr>
        <w:t>CONTRATANTE</w:t>
      </w:r>
      <w:r w:rsidRPr="0011477D">
        <w:rPr>
          <w:rFonts w:ascii="Calibri" w:hAnsi="Calibri" w:cs="Tahoma"/>
          <w:sz w:val="24"/>
          <w:szCs w:val="24"/>
        </w:rPr>
        <w:t>.</w:t>
      </w:r>
    </w:p>
    <w:p w:rsidR="00A54243" w:rsidRPr="0011477D" w:rsidRDefault="00A54243" w:rsidP="0011477D">
      <w:pPr>
        <w:jc w:val="both"/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Cláusula 19ª.</w:t>
      </w:r>
      <w:r w:rsidRPr="0011477D">
        <w:rPr>
          <w:rFonts w:ascii="Calibri" w:hAnsi="Calibri" w:cs="Tahoma"/>
          <w:sz w:val="24"/>
          <w:szCs w:val="24"/>
        </w:rPr>
        <w:t xml:space="preserve"> O presente contrato passa a vigorar entre as partes a partir da assinatura do mesmo.</w:t>
      </w:r>
    </w:p>
    <w:p w:rsidR="00A54243" w:rsidRPr="0011477D" w:rsidRDefault="00A54243" w:rsidP="0011477D">
      <w:pPr>
        <w:jc w:val="both"/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Cláusula 20ª.</w:t>
      </w:r>
      <w:r w:rsidRPr="0011477D">
        <w:rPr>
          <w:rFonts w:ascii="Calibri" w:hAnsi="Calibri" w:cs="Tahoma"/>
          <w:sz w:val="24"/>
          <w:szCs w:val="24"/>
        </w:rPr>
        <w:t xml:space="preserve"> Fazem parte do presente todos os documentos citados acima.</w:t>
      </w:r>
    </w:p>
    <w:p w:rsidR="00A54243" w:rsidRDefault="00A54243" w:rsidP="0011477D">
      <w:pPr>
        <w:jc w:val="center"/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center"/>
        <w:rPr>
          <w:rFonts w:ascii="Calibri" w:hAnsi="Calibri" w:cs="Tahoma"/>
          <w:b/>
          <w:bCs/>
          <w:sz w:val="24"/>
          <w:szCs w:val="24"/>
        </w:rPr>
      </w:pPr>
    </w:p>
    <w:p w:rsidR="00A54243" w:rsidRPr="0011477D" w:rsidRDefault="00A54243" w:rsidP="0011477D">
      <w:pPr>
        <w:jc w:val="center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b/>
          <w:bCs/>
          <w:sz w:val="24"/>
          <w:szCs w:val="24"/>
        </w:rPr>
        <w:t>DO FORO</w:t>
      </w:r>
    </w:p>
    <w:p w:rsidR="00A54243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sz w:val="24"/>
          <w:szCs w:val="24"/>
        </w:rPr>
        <w:br/>
      </w:r>
      <w:r w:rsidRPr="0011477D">
        <w:rPr>
          <w:rFonts w:ascii="Calibri" w:hAnsi="Calibri" w:cs="Tahoma"/>
          <w:b/>
          <w:bCs/>
          <w:sz w:val="24"/>
          <w:szCs w:val="24"/>
        </w:rPr>
        <w:t>Cláusula 21ª.</w:t>
      </w:r>
      <w:r w:rsidRPr="0011477D">
        <w:rPr>
          <w:rFonts w:ascii="Calibri" w:hAnsi="Calibri" w:cs="Tahoma"/>
          <w:sz w:val="24"/>
          <w:szCs w:val="24"/>
        </w:rPr>
        <w:t xml:space="preserve"> </w:t>
      </w:r>
      <w:r w:rsidRPr="00A11B0B">
        <w:rPr>
          <w:rFonts w:ascii="Calibri" w:hAnsi="Calibri" w:cs="Tahoma"/>
          <w:sz w:val="24"/>
          <w:szCs w:val="24"/>
        </w:rPr>
        <w:t>Todas as questões eventualmente oriundas do presente contrato, serão resolvidas, de forma definitiva via conciliatória ou arbitral, na 8ª Corte de Conciliação e Arbitragem de Goiânia (8ª CCA), com sede na Rua 56, Qd CH Lt 07, Jardim Goiás, Goiânia - GO  consoante os preceitos ditados pela Lei nº 9.307 de 23/09/1996.</w:t>
      </w:r>
    </w:p>
    <w:p w:rsidR="00A54243" w:rsidRPr="00A11B0B" w:rsidRDefault="00A54243" w:rsidP="0011477D">
      <w:pPr>
        <w:jc w:val="both"/>
        <w:rPr>
          <w:rFonts w:ascii="Calibri" w:hAnsi="Calibri" w:cs="Tahoma"/>
          <w:sz w:val="24"/>
          <w:szCs w:val="24"/>
        </w:rPr>
      </w:pPr>
    </w:p>
    <w:p w:rsidR="00A54243" w:rsidRPr="0011477D" w:rsidRDefault="00A54243" w:rsidP="0011477D">
      <w:pPr>
        <w:jc w:val="both"/>
        <w:rPr>
          <w:rFonts w:ascii="Calibri" w:hAnsi="Calibri" w:cs="Tahoma"/>
          <w:sz w:val="24"/>
          <w:szCs w:val="24"/>
        </w:rPr>
      </w:pPr>
    </w:p>
    <w:p w:rsidR="00A54243" w:rsidRDefault="00A54243" w:rsidP="0011477D">
      <w:pPr>
        <w:jc w:val="both"/>
        <w:rPr>
          <w:rFonts w:ascii="Calibri" w:hAnsi="Calibri" w:cs="Tahoma"/>
          <w:sz w:val="24"/>
          <w:szCs w:val="24"/>
        </w:rPr>
      </w:pPr>
      <w:r w:rsidRPr="0011477D">
        <w:rPr>
          <w:rFonts w:ascii="Calibri" w:hAnsi="Calibri" w:cs="Tahoma"/>
          <w:sz w:val="24"/>
          <w:szCs w:val="24"/>
        </w:rPr>
        <w:t>Por estarem assim justos e contratados, firmam o presente instrumento, em duas vias de igual teor, juntamente com 2 (duas) testemunhas.</w:t>
      </w:r>
    </w:p>
    <w:p w:rsidR="00A54243" w:rsidRDefault="00A54243" w:rsidP="0011477D">
      <w:pPr>
        <w:jc w:val="both"/>
        <w:rPr>
          <w:rFonts w:ascii="Calibri" w:hAnsi="Calibri" w:cs="Tahoma"/>
          <w:sz w:val="24"/>
          <w:szCs w:val="24"/>
        </w:rPr>
      </w:pPr>
    </w:p>
    <w:p w:rsidR="00A54243" w:rsidRDefault="00A54243" w:rsidP="0011477D">
      <w:pPr>
        <w:ind w:left="-284" w:right="-51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CIDADE</w:t>
      </w:r>
      <w:r w:rsidRPr="00585791">
        <w:rPr>
          <w:rFonts w:ascii="Calibri" w:hAnsi="Calibri" w:cs="Arial"/>
          <w:sz w:val="24"/>
          <w:szCs w:val="24"/>
        </w:rPr>
        <w:t>-</w:t>
      </w:r>
      <w:r>
        <w:rPr>
          <w:rFonts w:ascii="Calibri" w:hAnsi="Calibri" w:cs="Arial"/>
          <w:sz w:val="24"/>
          <w:szCs w:val="24"/>
        </w:rPr>
        <w:t>UF</w:t>
      </w:r>
      <w:r w:rsidRPr="00585791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__ de</w:t>
      </w:r>
      <w:r w:rsidRPr="0058579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_________ de </w:t>
      </w:r>
      <w:r w:rsidRPr="00585791">
        <w:rPr>
          <w:rFonts w:ascii="Calibri" w:hAnsi="Calibri" w:cs="Arial"/>
          <w:sz w:val="24"/>
          <w:szCs w:val="24"/>
        </w:rPr>
        <w:t>201_</w:t>
      </w:r>
    </w:p>
    <w:p w:rsidR="00A54243" w:rsidRDefault="00A54243" w:rsidP="0011477D">
      <w:pPr>
        <w:ind w:left="-284" w:right="-516"/>
        <w:jc w:val="both"/>
        <w:rPr>
          <w:rFonts w:ascii="Calibri" w:hAnsi="Calibri" w:cs="Arial"/>
          <w:sz w:val="24"/>
          <w:szCs w:val="24"/>
        </w:rPr>
      </w:pPr>
    </w:p>
    <w:p w:rsidR="00A54243" w:rsidRDefault="00A54243" w:rsidP="0011477D">
      <w:pPr>
        <w:ind w:left="-284" w:right="-516"/>
        <w:jc w:val="both"/>
        <w:rPr>
          <w:rFonts w:ascii="Calibri" w:hAnsi="Calibri" w:cs="Arial"/>
          <w:sz w:val="24"/>
          <w:szCs w:val="24"/>
        </w:rPr>
      </w:pPr>
    </w:p>
    <w:p w:rsidR="00A54243" w:rsidRDefault="00A54243" w:rsidP="0011477D">
      <w:pPr>
        <w:rPr>
          <w:rFonts w:ascii="Calibri" w:hAnsi="Calibri"/>
          <w:sz w:val="24"/>
          <w:szCs w:val="24"/>
        </w:rPr>
      </w:pP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             </w:t>
      </w: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</w:t>
      </w:r>
    </w:p>
    <w:p w:rsidR="00A54243" w:rsidRDefault="00A54243" w:rsidP="0011477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Contratante                                                       Corretor</w:t>
      </w:r>
    </w:p>
    <w:p w:rsidR="00A54243" w:rsidRDefault="00A54243" w:rsidP="0011477D">
      <w:pPr>
        <w:rPr>
          <w:rFonts w:ascii="Calibri" w:hAnsi="Calibri"/>
          <w:sz w:val="24"/>
          <w:szCs w:val="24"/>
        </w:rPr>
      </w:pPr>
    </w:p>
    <w:p w:rsidR="00A54243" w:rsidRDefault="00A54243" w:rsidP="0011477D">
      <w:pPr>
        <w:rPr>
          <w:rFonts w:ascii="Calibri" w:hAnsi="Calibri"/>
          <w:sz w:val="24"/>
          <w:szCs w:val="24"/>
        </w:rPr>
      </w:pP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             </w:t>
      </w: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</w:t>
      </w:r>
    </w:p>
    <w:p w:rsidR="00A54243" w:rsidRDefault="00A54243" w:rsidP="0011477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Testemunha 1                                                   Testemunha 2</w:t>
      </w:r>
    </w:p>
    <w:p w:rsidR="00A54243" w:rsidRDefault="00A54243" w:rsidP="0011477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RG:                                                                      RG:</w:t>
      </w:r>
    </w:p>
    <w:p w:rsidR="00A54243" w:rsidRDefault="00A54243" w:rsidP="0011477D">
      <w:pPr>
        <w:rPr>
          <w:rFonts w:ascii="Calibri" w:hAnsi="Calibri"/>
          <w:sz w:val="24"/>
          <w:szCs w:val="24"/>
        </w:rPr>
      </w:pPr>
    </w:p>
    <w:p w:rsidR="00A54243" w:rsidRDefault="00A54243" w:rsidP="0011477D">
      <w:pPr>
        <w:rPr>
          <w:rFonts w:ascii="Calibri" w:hAnsi="Calibri"/>
          <w:sz w:val="24"/>
          <w:szCs w:val="24"/>
        </w:rPr>
      </w:pPr>
    </w:p>
    <w:sectPr w:rsidR="00A54243" w:rsidSect="00E91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43" w:rsidRDefault="00A54243" w:rsidP="00FE7201">
      <w:r>
        <w:separator/>
      </w:r>
    </w:p>
  </w:endnote>
  <w:endnote w:type="continuationSeparator" w:id="0">
    <w:p w:rsidR="00A54243" w:rsidRDefault="00A54243" w:rsidP="00FE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43" w:rsidRDefault="00A542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43" w:rsidRPr="00F3551C" w:rsidRDefault="00A54243" w:rsidP="007A1CA6">
    <w:pPr>
      <w:pStyle w:val="Footer"/>
      <w:jc w:val="center"/>
      <w:rPr>
        <w:rFonts w:ascii="Calibri" w:hAnsi="Calibri"/>
        <w:color w:val="A6A6A6"/>
      </w:rPr>
    </w:pPr>
    <w:r w:rsidRPr="00F3551C">
      <w:rPr>
        <w:rFonts w:ascii="Calibri" w:hAnsi="Calibri"/>
        <w:color w:val="A6A6A6"/>
      </w:rPr>
      <w:t>Rua da Imobiliária, nº</w:t>
    </w:r>
  </w:p>
  <w:p w:rsidR="00A54243" w:rsidRPr="00F3551C" w:rsidRDefault="00A54243" w:rsidP="007A1CA6">
    <w:pPr>
      <w:pStyle w:val="Footer"/>
      <w:jc w:val="center"/>
      <w:rPr>
        <w:rFonts w:ascii="Calibri" w:hAnsi="Calibri"/>
        <w:color w:val="A6A6A6"/>
      </w:rPr>
    </w:pPr>
    <w:r w:rsidRPr="00F3551C">
      <w:rPr>
        <w:rFonts w:ascii="Calibri" w:hAnsi="Calibri"/>
        <w:color w:val="A6A6A6"/>
      </w:rPr>
      <w:t>Bairro da Imobiliária | Cidade/UF</w:t>
    </w:r>
  </w:p>
  <w:p w:rsidR="00A54243" w:rsidRPr="00F3551C" w:rsidRDefault="00A54243" w:rsidP="007A1CA6">
    <w:pPr>
      <w:pStyle w:val="Footer"/>
      <w:jc w:val="center"/>
      <w:rPr>
        <w:rFonts w:ascii="Calibri" w:hAnsi="Calibri"/>
      </w:rPr>
    </w:pPr>
    <w:r w:rsidRPr="00F3551C">
      <w:rPr>
        <w:rFonts w:ascii="Calibri" w:hAnsi="Calibri"/>
        <w:color w:val="A6A6A6"/>
      </w:rPr>
      <w:t>TELEFONE | EMAIL | SITE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43" w:rsidRDefault="00A54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43" w:rsidRDefault="00A54243" w:rsidP="00FE7201">
      <w:r>
        <w:separator/>
      </w:r>
    </w:p>
  </w:footnote>
  <w:footnote w:type="continuationSeparator" w:id="0">
    <w:p w:rsidR="00A54243" w:rsidRDefault="00A54243" w:rsidP="00FE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43" w:rsidRDefault="00A542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80"/>
    </w:tblPr>
    <w:tblGrid>
      <w:gridCol w:w="2841"/>
      <w:gridCol w:w="2730"/>
      <w:gridCol w:w="3149"/>
    </w:tblGrid>
    <w:tr w:rsidR="00A54243" w:rsidRPr="006E314C" w:rsidTr="00610A3C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A54243" w:rsidRPr="00610A3C" w:rsidRDefault="00A54243" w:rsidP="00232096">
          <w:pPr>
            <w:rPr>
              <w:rFonts w:ascii="Calibri" w:hAnsi="Calibri"/>
              <w:color w:val="7F7F7F"/>
            </w:rPr>
          </w:pPr>
          <w:r w:rsidRPr="00610A3C">
            <w:rPr>
              <w:rFonts w:ascii="Calibri" w:hAnsi="Calibri"/>
              <w:color w:val="7F7F7F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A54243" w:rsidRPr="00610A3C" w:rsidRDefault="00A54243" w:rsidP="00232096">
          <w:pPr>
            <w:rPr>
              <w:rFonts w:ascii="Calibri" w:hAnsi="Calibri"/>
              <w:color w:val="7F7F7F"/>
            </w:rPr>
          </w:pPr>
          <w:r w:rsidRPr="00610A3C">
            <w:rPr>
              <w:rFonts w:ascii="Calibri" w:hAnsi="Calibri"/>
              <w:color w:val="7F7F7F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54243" w:rsidRPr="00610A3C" w:rsidRDefault="00A54243" w:rsidP="00610A3C">
          <w:pPr>
            <w:jc w:val="right"/>
            <w:rPr>
              <w:rFonts w:ascii="Calibri" w:hAnsi="Calibri"/>
              <w:color w:val="7F7F7F"/>
            </w:rPr>
          </w:pPr>
          <w:r w:rsidRPr="00610A3C">
            <w:rPr>
              <w:rFonts w:ascii="Calibri" w:hAnsi="Calibri"/>
              <w:noProof/>
              <w:color w:val="7F7F7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i1026" type="#_x0000_t75" style="width:97.5pt;height:37.5pt;visibility:visible">
                <v:imagedata r:id="rId1" o:title=""/>
              </v:shape>
            </w:pict>
          </w:r>
        </w:p>
      </w:tc>
    </w:tr>
  </w:tbl>
  <w:p w:rsidR="00A54243" w:rsidRPr="006E314C" w:rsidRDefault="00A54243">
    <w:pPr>
      <w:pStyle w:val="Header"/>
      <w:rPr>
        <w:rFonts w:ascii="Calibri" w:hAnsi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43" w:rsidRDefault="00A542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201"/>
    <w:rsid w:val="0004775A"/>
    <w:rsid w:val="000E12B5"/>
    <w:rsid w:val="0011477D"/>
    <w:rsid w:val="001223B7"/>
    <w:rsid w:val="00126676"/>
    <w:rsid w:val="001673B1"/>
    <w:rsid w:val="00232096"/>
    <w:rsid w:val="002854D6"/>
    <w:rsid w:val="00294BE1"/>
    <w:rsid w:val="003554C9"/>
    <w:rsid w:val="003E0ECA"/>
    <w:rsid w:val="00452163"/>
    <w:rsid w:val="004743D7"/>
    <w:rsid w:val="00484203"/>
    <w:rsid w:val="004D0F32"/>
    <w:rsid w:val="005113E3"/>
    <w:rsid w:val="00585791"/>
    <w:rsid w:val="005C2C0B"/>
    <w:rsid w:val="00610A3C"/>
    <w:rsid w:val="00614EA2"/>
    <w:rsid w:val="006E314C"/>
    <w:rsid w:val="00727654"/>
    <w:rsid w:val="00735693"/>
    <w:rsid w:val="007A1CA6"/>
    <w:rsid w:val="008130D7"/>
    <w:rsid w:val="008578D0"/>
    <w:rsid w:val="008956F7"/>
    <w:rsid w:val="008A5083"/>
    <w:rsid w:val="008C1AA3"/>
    <w:rsid w:val="00923080"/>
    <w:rsid w:val="009A0FB3"/>
    <w:rsid w:val="009B40F5"/>
    <w:rsid w:val="009C67D7"/>
    <w:rsid w:val="00A01788"/>
    <w:rsid w:val="00A11B0B"/>
    <w:rsid w:val="00A2742E"/>
    <w:rsid w:val="00A42ACA"/>
    <w:rsid w:val="00A54243"/>
    <w:rsid w:val="00B12431"/>
    <w:rsid w:val="00B552F4"/>
    <w:rsid w:val="00BD7278"/>
    <w:rsid w:val="00C036C6"/>
    <w:rsid w:val="00C648B2"/>
    <w:rsid w:val="00D958BB"/>
    <w:rsid w:val="00DB67D5"/>
    <w:rsid w:val="00DE79AE"/>
    <w:rsid w:val="00E43D75"/>
    <w:rsid w:val="00E9104B"/>
    <w:rsid w:val="00EA5CB4"/>
    <w:rsid w:val="00EC497F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7654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654"/>
    <w:rPr>
      <w:rFonts w:ascii="Times New Roman" w:hAnsi="Times New Roman" w:cs="Times New Roman"/>
      <w:b/>
      <w:i/>
      <w:sz w:val="20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7654"/>
    <w:rPr>
      <w:rFonts w:ascii="Bookman Old Style" w:hAnsi="Bookman Old Style" w:cs="Times New Roman"/>
      <w:sz w:val="20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27654"/>
    <w:rPr>
      <w:rFonts w:ascii="Bookman Old Style" w:hAnsi="Bookman Old Style" w:cs="Times New Roman"/>
      <w:b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FE72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72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72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72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7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oSpacing"/>
    <w:uiPriority w:val="99"/>
    <w:rsid w:val="00FE7201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fr-FR"/>
    </w:rPr>
  </w:style>
  <w:style w:type="paragraph" w:styleId="NoSpacing">
    <w:name w:val="No Spacing"/>
    <w:uiPriority w:val="99"/>
    <w:qFormat/>
    <w:rsid w:val="00FE7201"/>
    <w:rPr>
      <w:lang w:eastAsia="en-US"/>
    </w:rPr>
  </w:style>
  <w:style w:type="table" w:styleId="TableGrid">
    <w:name w:val="Table Grid"/>
    <w:basedOn w:val="TableNormal"/>
    <w:uiPriority w:val="99"/>
    <w:rsid w:val="007A1C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7654"/>
    <w:rPr>
      <w:rFonts w:ascii="Bookman Old Style" w:hAnsi="Bookman Old Style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8578D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52163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99"/>
    <w:qFormat/>
    <w:rsid w:val="00452163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B40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40F5"/>
    <w:rPr>
      <w:rFonts w:ascii="Times New Roman" w:hAnsi="Times New Roman" w:cs="Times New Roman"/>
      <w:sz w:val="20"/>
      <w:szCs w:val="20"/>
      <w:lang w:eastAsia="pt-BR"/>
    </w:rPr>
  </w:style>
  <w:style w:type="paragraph" w:styleId="BodyText2">
    <w:name w:val="Body Text 2"/>
    <w:basedOn w:val="Normal"/>
    <w:link w:val="BodyText2Char"/>
    <w:uiPriority w:val="99"/>
    <w:rsid w:val="00FF6E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F6E2F"/>
    <w:rPr>
      <w:rFonts w:ascii="Times New Roman" w:hAnsi="Times New Roman" w:cs="Times New Roman"/>
      <w:sz w:val="20"/>
      <w:szCs w:val="20"/>
      <w:lang w:eastAsia="pt-BR"/>
    </w:rPr>
  </w:style>
  <w:style w:type="paragraph" w:styleId="Title">
    <w:name w:val="Title"/>
    <w:basedOn w:val="Normal"/>
    <w:link w:val="TitleChar"/>
    <w:uiPriority w:val="99"/>
    <w:qFormat/>
    <w:rsid w:val="00E9104B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E9104B"/>
    <w:rPr>
      <w:rFonts w:ascii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1053</Words>
  <Characters>5688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subject/>
  <dc:creator>Vagner Rodrigues</dc:creator>
  <cp:keywords/>
  <dc:description/>
  <cp:lastModifiedBy>Thaysa</cp:lastModifiedBy>
  <cp:revision>3</cp:revision>
  <dcterms:created xsi:type="dcterms:W3CDTF">2020-06-25T14:45:00Z</dcterms:created>
  <dcterms:modified xsi:type="dcterms:W3CDTF">2021-10-27T14:00:00Z</dcterms:modified>
</cp:coreProperties>
</file>