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A1" w:rsidRPr="009B40F5" w:rsidRDefault="00897AA1" w:rsidP="009B40F5">
      <w:pPr>
        <w:jc w:val="center"/>
        <w:rPr>
          <w:rFonts w:ascii="Calibri" w:hAnsi="Calibri" w:cs="Tahoma"/>
          <w:caps/>
          <w:sz w:val="24"/>
          <w:szCs w:val="24"/>
        </w:rPr>
      </w:pPr>
      <w:bookmarkStart w:id="0" w:name="_GoBack"/>
      <w:bookmarkEnd w:id="0"/>
    </w:p>
    <w:p w:rsidR="00897AA1" w:rsidRDefault="00897AA1" w:rsidP="009B40F5">
      <w:pPr>
        <w:jc w:val="center"/>
        <w:rPr>
          <w:rFonts w:ascii="Calibri" w:hAnsi="Calibri" w:cs="Tahoma"/>
          <w:caps/>
          <w:sz w:val="24"/>
          <w:szCs w:val="24"/>
        </w:rPr>
      </w:pPr>
    </w:p>
    <w:p w:rsidR="00897AA1" w:rsidRPr="009B40F5" w:rsidRDefault="00897AA1" w:rsidP="009B40F5">
      <w:pPr>
        <w:jc w:val="center"/>
        <w:rPr>
          <w:rFonts w:ascii="Calibri" w:hAnsi="Calibri" w:cs="Tahoma"/>
          <w:b/>
          <w:caps/>
          <w:sz w:val="32"/>
          <w:szCs w:val="24"/>
        </w:rPr>
      </w:pPr>
      <w:r w:rsidRPr="009B40F5">
        <w:rPr>
          <w:rFonts w:ascii="Calibri" w:hAnsi="Calibri" w:cs="Tahoma"/>
          <w:b/>
          <w:caps/>
          <w:sz w:val="32"/>
          <w:szCs w:val="24"/>
        </w:rPr>
        <w:t>Carta fiança</w:t>
      </w:r>
    </w:p>
    <w:p w:rsidR="00897AA1" w:rsidRDefault="00897AA1" w:rsidP="009B40F5">
      <w:pPr>
        <w:jc w:val="center"/>
        <w:rPr>
          <w:rFonts w:ascii="Calibri" w:hAnsi="Calibri" w:cs="Tahoma"/>
          <w:caps/>
          <w:sz w:val="24"/>
          <w:szCs w:val="24"/>
        </w:rPr>
      </w:pPr>
    </w:p>
    <w:p w:rsidR="00897AA1" w:rsidRPr="009B40F5" w:rsidRDefault="00897AA1" w:rsidP="009B40F5">
      <w:pPr>
        <w:jc w:val="center"/>
        <w:rPr>
          <w:rFonts w:ascii="Calibri" w:hAnsi="Calibri" w:cs="Tahoma"/>
          <w:caps/>
          <w:sz w:val="24"/>
          <w:szCs w:val="24"/>
        </w:rPr>
      </w:pPr>
    </w:p>
    <w:p w:rsidR="00897AA1" w:rsidRPr="009B40F5" w:rsidRDefault="00897AA1" w:rsidP="009B40F5">
      <w:pPr>
        <w:rPr>
          <w:rFonts w:ascii="Calibri" w:hAnsi="Calibri" w:cs="Tahoma"/>
          <w:sz w:val="24"/>
          <w:szCs w:val="24"/>
        </w:rPr>
      </w:pPr>
    </w:p>
    <w:p w:rsidR="00897AA1" w:rsidRDefault="00897AA1" w:rsidP="009B40F5">
      <w:pPr>
        <w:pStyle w:val="BodyTextIndent"/>
        <w:ind w:left="0"/>
        <w:rPr>
          <w:rFonts w:ascii="Calibri" w:hAnsi="Calibri" w:cs="Tahoma"/>
          <w:sz w:val="24"/>
          <w:szCs w:val="24"/>
        </w:rPr>
      </w:pPr>
      <w:r w:rsidRPr="009B40F5">
        <w:rPr>
          <w:rFonts w:ascii="Calibri" w:hAnsi="Calibri" w:cs="Tahoma"/>
          <w:sz w:val="24"/>
          <w:szCs w:val="24"/>
        </w:rPr>
        <w:t>(nome, endereço, CPF, RG... ), declara para</w:t>
      </w:r>
      <w:r>
        <w:rPr>
          <w:rFonts w:ascii="Calibri" w:hAnsi="Calibri" w:cs="Tahoma"/>
          <w:sz w:val="24"/>
          <w:szCs w:val="24"/>
        </w:rPr>
        <w:t xml:space="preserve"> os devidos fins de direito que</w:t>
      </w:r>
      <w:r w:rsidRPr="009B40F5">
        <w:rPr>
          <w:rFonts w:ascii="Calibri" w:hAnsi="Calibri" w:cs="Tahoma"/>
          <w:sz w:val="24"/>
          <w:szCs w:val="24"/>
        </w:rPr>
        <w:t>, a partir desta data, torna-se fiador e principal pagador dos aluguéis do imóvel ..... (endereço completo) de propriedade de ............... sendo o locatário o Sr. .......... (nome, endereço, CPF, RG...).</w:t>
      </w:r>
    </w:p>
    <w:p w:rsidR="00897AA1" w:rsidRPr="009B40F5" w:rsidRDefault="00897AA1" w:rsidP="009B40F5">
      <w:pPr>
        <w:pStyle w:val="BodyTextIndent"/>
        <w:ind w:left="0"/>
        <w:rPr>
          <w:rFonts w:ascii="Calibri" w:hAnsi="Calibri" w:cs="Tahoma"/>
          <w:sz w:val="24"/>
          <w:szCs w:val="24"/>
        </w:rPr>
      </w:pPr>
    </w:p>
    <w:p w:rsidR="00897AA1" w:rsidRDefault="00897AA1" w:rsidP="009B40F5">
      <w:pPr>
        <w:pStyle w:val="BodyTextIndent"/>
        <w:spacing w:after="0"/>
        <w:ind w:left="77"/>
        <w:jc w:val="both"/>
        <w:rPr>
          <w:rFonts w:ascii="Calibri" w:hAnsi="Calibri" w:cs="Tahoma"/>
          <w:sz w:val="24"/>
          <w:szCs w:val="24"/>
        </w:rPr>
      </w:pPr>
      <w:r w:rsidRPr="009B40F5">
        <w:rPr>
          <w:rFonts w:ascii="Calibri" w:hAnsi="Calibri" w:cs="Tahoma"/>
          <w:sz w:val="24"/>
          <w:szCs w:val="24"/>
        </w:rPr>
        <w:t xml:space="preserve">A responsabilidade será pelo aluguel de R$ ...... (.......) e o prazo da locação é de ........... meses. A obrigação estende-se até a entrega das chaves. Para clareza, firmo o presente documento de fiança. </w:t>
      </w:r>
    </w:p>
    <w:p w:rsidR="00897AA1" w:rsidRPr="009B40F5" w:rsidRDefault="00897AA1" w:rsidP="009B40F5">
      <w:pPr>
        <w:pStyle w:val="BodyTextIndent"/>
        <w:spacing w:after="0"/>
        <w:jc w:val="both"/>
        <w:rPr>
          <w:rFonts w:ascii="Calibri" w:hAnsi="Calibri" w:cs="Tahoma"/>
          <w:sz w:val="24"/>
          <w:szCs w:val="24"/>
        </w:rPr>
      </w:pPr>
    </w:p>
    <w:p w:rsidR="00897AA1" w:rsidRDefault="00897AA1" w:rsidP="009B40F5">
      <w:pPr>
        <w:pStyle w:val="BodyTextIndent"/>
        <w:rPr>
          <w:rFonts w:ascii="Calibri" w:hAnsi="Calibri" w:cs="Tahoma"/>
          <w:sz w:val="24"/>
          <w:szCs w:val="24"/>
        </w:rPr>
      </w:pPr>
    </w:p>
    <w:p w:rsidR="00897AA1" w:rsidRPr="009B40F5" w:rsidRDefault="00897AA1" w:rsidP="009B40F5">
      <w:pPr>
        <w:pStyle w:val="BodyTextIndent"/>
        <w:rPr>
          <w:rFonts w:ascii="Calibri" w:hAnsi="Calibri" w:cs="Tahoma"/>
          <w:sz w:val="24"/>
          <w:szCs w:val="24"/>
        </w:rPr>
      </w:pPr>
    </w:p>
    <w:p w:rsidR="00897AA1" w:rsidRPr="002B570A" w:rsidRDefault="00897AA1" w:rsidP="009B40F5">
      <w:pPr>
        <w:pStyle w:val="BodyTextIndent"/>
        <w:jc w:val="both"/>
        <w:rPr>
          <w:rFonts w:ascii="Calibri" w:hAnsi="Calibri" w:cs="Tahoma"/>
          <w:sz w:val="24"/>
          <w:szCs w:val="24"/>
        </w:rPr>
      </w:pPr>
    </w:p>
    <w:p w:rsidR="00897AA1" w:rsidRDefault="00897AA1" w:rsidP="009B40F5">
      <w:pPr>
        <w:pStyle w:val="Heading1"/>
        <w:jc w:val="both"/>
        <w:rPr>
          <w:rFonts w:ascii="Calibri" w:hAnsi="Calibri" w:cs="Arial"/>
          <w:b w:val="0"/>
          <w:i w:val="0"/>
          <w:sz w:val="24"/>
          <w:szCs w:val="24"/>
        </w:rPr>
      </w:pPr>
      <w:r>
        <w:rPr>
          <w:rFonts w:ascii="Calibri" w:hAnsi="Calibri" w:cs="Arial"/>
          <w:b w:val="0"/>
          <w:i w:val="0"/>
          <w:sz w:val="24"/>
          <w:szCs w:val="24"/>
        </w:rPr>
        <w:t>CIDADE</w:t>
      </w:r>
      <w:r w:rsidRPr="00585791">
        <w:rPr>
          <w:rFonts w:ascii="Calibri" w:hAnsi="Calibri" w:cs="Arial"/>
          <w:b w:val="0"/>
          <w:i w:val="0"/>
          <w:sz w:val="24"/>
          <w:szCs w:val="24"/>
        </w:rPr>
        <w:t>-</w:t>
      </w:r>
      <w:r>
        <w:rPr>
          <w:rFonts w:ascii="Calibri" w:hAnsi="Calibri" w:cs="Arial"/>
          <w:b w:val="0"/>
          <w:i w:val="0"/>
          <w:sz w:val="24"/>
          <w:szCs w:val="24"/>
        </w:rPr>
        <w:t>UF</w:t>
      </w:r>
      <w:r w:rsidRPr="00585791">
        <w:rPr>
          <w:rFonts w:ascii="Calibri" w:hAnsi="Calibri" w:cs="Arial"/>
          <w:b w:val="0"/>
          <w:i w:val="0"/>
          <w:sz w:val="24"/>
          <w:szCs w:val="24"/>
        </w:rPr>
        <w:t xml:space="preserve">, </w:t>
      </w:r>
      <w:r>
        <w:rPr>
          <w:rFonts w:ascii="Calibri" w:hAnsi="Calibri" w:cs="Arial"/>
          <w:b w:val="0"/>
          <w:i w:val="0"/>
          <w:sz w:val="24"/>
          <w:szCs w:val="24"/>
        </w:rPr>
        <w:t>__ de</w:t>
      </w:r>
      <w:r w:rsidRPr="00585791">
        <w:rPr>
          <w:rFonts w:ascii="Calibri" w:hAnsi="Calibri" w:cs="Arial"/>
          <w:b w:val="0"/>
          <w:i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i w:val="0"/>
          <w:sz w:val="24"/>
          <w:szCs w:val="24"/>
        </w:rPr>
        <w:t xml:space="preserve">_________ de </w:t>
      </w:r>
      <w:r w:rsidRPr="00585791">
        <w:rPr>
          <w:rFonts w:ascii="Calibri" w:hAnsi="Calibri" w:cs="Arial"/>
          <w:b w:val="0"/>
          <w:i w:val="0"/>
          <w:sz w:val="24"/>
          <w:szCs w:val="24"/>
        </w:rPr>
        <w:t>201_</w:t>
      </w:r>
    </w:p>
    <w:p w:rsidR="00897AA1" w:rsidRDefault="00897AA1" w:rsidP="009B40F5">
      <w:pPr>
        <w:pStyle w:val="BodyTextIndent"/>
        <w:jc w:val="both"/>
        <w:rPr>
          <w:rFonts w:ascii="Calibri" w:hAnsi="Calibri" w:cs="Tahoma"/>
          <w:sz w:val="24"/>
          <w:szCs w:val="24"/>
        </w:rPr>
      </w:pPr>
    </w:p>
    <w:p w:rsidR="00897AA1" w:rsidRDefault="00897AA1" w:rsidP="009B40F5">
      <w:pPr>
        <w:jc w:val="both"/>
        <w:rPr>
          <w:rFonts w:ascii="Calibri" w:hAnsi="Calibri" w:cs="Tahoma"/>
          <w:sz w:val="24"/>
          <w:szCs w:val="24"/>
          <w:u w:val="single"/>
        </w:rPr>
      </w:pPr>
    </w:p>
    <w:p w:rsidR="00897AA1" w:rsidRPr="006E314C" w:rsidRDefault="00897AA1" w:rsidP="009B40F5">
      <w:pPr>
        <w:jc w:val="both"/>
        <w:rPr>
          <w:rFonts w:ascii="Calibri" w:hAnsi="Calibri" w:cs="Tahoma"/>
          <w:sz w:val="24"/>
          <w:szCs w:val="24"/>
          <w:u w:val="single"/>
        </w:rPr>
      </w:pPr>
      <w:r w:rsidRPr="006E314C">
        <w:rPr>
          <w:rFonts w:ascii="Calibri" w:hAnsi="Calibri" w:cs="Tahoma"/>
          <w:sz w:val="24"/>
          <w:szCs w:val="24"/>
          <w:u w:val="single"/>
        </w:rPr>
        <w:t>_______</w:t>
      </w:r>
      <w:r>
        <w:rPr>
          <w:rFonts w:ascii="Calibri" w:hAnsi="Calibri" w:cs="Tahoma"/>
          <w:sz w:val="24"/>
          <w:szCs w:val="24"/>
          <w:u w:val="single"/>
        </w:rPr>
        <w:t>_________________________</w:t>
      </w:r>
    </w:p>
    <w:p w:rsidR="00897AA1" w:rsidRDefault="00897AA1" w:rsidP="009B40F5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Fiador</w:t>
      </w:r>
    </w:p>
    <w:p w:rsidR="00897AA1" w:rsidRDefault="00897AA1" w:rsidP="009B40F5">
      <w:pPr>
        <w:jc w:val="both"/>
        <w:rPr>
          <w:rFonts w:ascii="Calibri" w:hAnsi="Calibri" w:cs="Tahoma"/>
          <w:sz w:val="24"/>
          <w:szCs w:val="24"/>
        </w:rPr>
      </w:pPr>
    </w:p>
    <w:p w:rsidR="00897AA1" w:rsidRDefault="00897AA1" w:rsidP="009B40F5">
      <w:pPr>
        <w:jc w:val="both"/>
        <w:rPr>
          <w:rFonts w:ascii="Calibri" w:hAnsi="Calibri" w:cs="Tahoma"/>
          <w:sz w:val="24"/>
          <w:szCs w:val="24"/>
        </w:rPr>
      </w:pPr>
    </w:p>
    <w:p w:rsidR="00897AA1" w:rsidRPr="006E314C" w:rsidRDefault="00897AA1" w:rsidP="009B40F5">
      <w:pPr>
        <w:jc w:val="both"/>
        <w:rPr>
          <w:rFonts w:ascii="Calibri" w:hAnsi="Calibri" w:cs="Tahoma"/>
          <w:sz w:val="24"/>
          <w:szCs w:val="24"/>
          <w:u w:val="single"/>
        </w:rPr>
      </w:pPr>
      <w:r w:rsidRPr="006E314C">
        <w:rPr>
          <w:rFonts w:ascii="Calibri" w:hAnsi="Calibri" w:cs="Tahoma"/>
          <w:sz w:val="24"/>
          <w:szCs w:val="24"/>
          <w:u w:val="single"/>
        </w:rPr>
        <w:t>_______</w:t>
      </w:r>
      <w:r>
        <w:rPr>
          <w:rFonts w:ascii="Calibri" w:hAnsi="Calibri" w:cs="Tahoma"/>
          <w:sz w:val="24"/>
          <w:szCs w:val="24"/>
          <w:u w:val="single"/>
        </w:rPr>
        <w:t>_________________________</w:t>
      </w:r>
    </w:p>
    <w:p w:rsidR="00897AA1" w:rsidRDefault="00897AA1" w:rsidP="009B40F5">
      <w:pPr>
        <w:pStyle w:val="Heading3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24"/>
          <w:szCs w:val="24"/>
        </w:rPr>
        <w:t>Cônjuge</w:t>
      </w:r>
    </w:p>
    <w:p w:rsidR="00897AA1" w:rsidRPr="009B40F5" w:rsidRDefault="00897AA1" w:rsidP="009B40F5"/>
    <w:p w:rsidR="00897AA1" w:rsidRPr="00727654" w:rsidRDefault="00897AA1" w:rsidP="009B40F5">
      <w:pPr>
        <w:jc w:val="both"/>
        <w:rPr>
          <w:rFonts w:ascii="Calibri" w:hAnsi="Calibri" w:cs="Tahoma"/>
          <w:sz w:val="24"/>
          <w:szCs w:val="24"/>
        </w:rPr>
      </w:pPr>
    </w:p>
    <w:p w:rsidR="00897AA1" w:rsidRPr="00727654" w:rsidRDefault="00897AA1" w:rsidP="009B40F5">
      <w:pPr>
        <w:jc w:val="both"/>
        <w:rPr>
          <w:rFonts w:ascii="Calibri" w:hAnsi="Calibri"/>
          <w:sz w:val="24"/>
          <w:szCs w:val="24"/>
        </w:rPr>
      </w:pPr>
    </w:p>
    <w:p w:rsidR="00897AA1" w:rsidRPr="002B570A" w:rsidRDefault="00897AA1" w:rsidP="009B40F5">
      <w:pPr>
        <w:jc w:val="both"/>
        <w:rPr>
          <w:rFonts w:ascii="Calibri" w:hAnsi="Calibri"/>
          <w:sz w:val="24"/>
          <w:szCs w:val="24"/>
        </w:rPr>
      </w:pPr>
    </w:p>
    <w:p w:rsidR="00897AA1" w:rsidRPr="009B40F5" w:rsidRDefault="00897AA1" w:rsidP="009B40F5">
      <w:pPr>
        <w:pStyle w:val="BodyTextIndent"/>
        <w:rPr>
          <w:rFonts w:ascii="Calibri" w:hAnsi="Calibri"/>
          <w:sz w:val="24"/>
          <w:szCs w:val="24"/>
        </w:rPr>
      </w:pPr>
    </w:p>
    <w:sectPr w:rsidR="00897AA1" w:rsidRPr="009B40F5" w:rsidSect="00585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A1" w:rsidRDefault="00897AA1" w:rsidP="00FE7201">
      <w:r>
        <w:separator/>
      </w:r>
    </w:p>
  </w:endnote>
  <w:endnote w:type="continuationSeparator" w:id="0">
    <w:p w:rsidR="00897AA1" w:rsidRDefault="00897AA1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897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Pr="00F3551C" w:rsidRDefault="00897AA1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897AA1" w:rsidRPr="00F3551C" w:rsidRDefault="00897AA1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897AA1" w:rsidRPr="00F3551C" w:rsidRDefault="00897AA1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897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A1" w:rsidRDefault="00897AA1" w:rsidP="00FE7201">
      <w:r>
        <w:separator/>
      </w:r>
    </w:p>
  </w:footnote>
  <w:footnote w:type="continuationSeparator" w:id="0">
    <w:p w:rsidR="00897AA1" w:rsidRDefault="00897AA1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897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897AA1" w:rsidRPr="006E314C" w:rsidTr="00A769FE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897AA1" w:rsidRPr="00A769FE" w:rsidRDefault="00897AA1" w:rsidP="00232096">
          <w:pPr>
            <w:rPr>
              <w:rFonts w:ascii="Calibri" w:hAnsi="Calibri"/>
              <w:color w:val="7F7F7F"/>
            </w:rPr>
          </w:pPr>
          <w:r w:rsidRPr="00A769FE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897AA1" w:rsidRPr="00A769FE" w:rsidRDefault="00897AA1" w:rsidP="00232096">
          <w:pPr>
            <w:rPr>
              <w:rFonts w:ascii="Calibri" w:hAnsi="Calibri"/>
              <w:color w:val="7F7F7F"/>
            </w:rPr>
          </w:pPr>
          <w:r w:rsidRPr="00A769FE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97AA1" w:rsidRPr="00A769FE" w:rsidRDefault="00897AA1" w:rsidP="00A769FE">
          <w:pPr>
            <w:jc w:val="right"/>
            <w:rPr>
              <w:rFonts w:ascii="Calibri" w:hAnsi="Calibri"/>
              <w:color w:val="7F7F7F"/>
            </w:rPr>
          </w:pPr>
          <w:r w:rsidRPr="00A769FE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897AA1" w:rsidRPr="006E314C" w:rsidRDefault="00897AA1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A1" w:rsidRDefault="00897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1223B7"/>
    <w:rsid w:val="001673B1"/>
    <w:rsid w:val="00232096"/>
    <w:rsid w:val="002B570A"/>
    <w:rsid w:val="0035266B"/>
    <w:rsid w:val="003E0ECA"/>
    <w:rsid w:val="00452163"/>
    <w:rsid w:val="004743D7"/>
    <w:rsid w:val="00484203"/>
    <w:rsid w:val="00585791"/>
    <w:rsid w:val="006E314C"/>
    <w:rsid w:val="007119EC"/>
    <w:rsid w:val="00727654"/>
    <w:rsid w:val="007A1CA6"/>
    <w:rsid w:val="008578D0"/>
    <w:rsid w:val="008956F7"/>
    <w:rsid w:val="00897AA1"/>
    <w:rsid w:val="008A5083"/>
    <w:rsid w:val="00923080"/>
    <w:rsid w:val="009A0FB3"/>
    <w:rsid w:val="009B40F5"/>
    <w:rsid w:val="00A01788"/>
    <w:rsid w:val="00A2742E"/>
    <w:rsid w:val="00A769FE"/>
    <w:rsid w:val="00BD7278"/>
    <w:rsid w:val="00C036C6"/>
    <w:rsid w:val="00C648B2"/>
    <w:rsid w:val="00D43DCF"/>
    <w:rsid w:val="00D56158"/>
    <w:rsid w:val="00D958BB"/>
    <w:rsid w:val="00EA5CB4"/>
    <w:rsid w:val="00F3551C"/>
    <w:rsid w:val="00FC2E75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2020-06-25T14:38:00Z</dcterms:created>
  <dcterms:modified xsi:type="dcterms:W3CDTF">2021-10-26T17:12:00Z</dcterms:modified>
</cp:coreProperties>
</file>